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0A36" w14:textId="77777777" w:rsidR="00A21E92" w:rsidRPr="00934512" w:rsidRDefault="00A21E92" w:rsidP="00A21E92">
      <w:pPr>
        <w:spacing w:before="60" w:after="60"/>
        <w:jc w:val="center"/>
        <w:rPr>
          <w:rFonts w:cstheme="minorHAnsi"/>
          <w:b/>
          <w:color w:val="595959" w:themeColor="text1" w:themeTint="A6"/>
          <w:sz w:val="46"/>
        </w:rPr>
      </w:pPr>
    </w:p>
    <w:p w14:paraId="51FFBDF1" w14:textId="77777777" w:rsidR="00E26FF2" w:rsidRPr="00BB7F9C" w:rsidRDefault="007723E4" w:rsidP="005D2584">
      <w:pPr>
        <w:jc w:val="center"/>
        <w:rPr>
          <w:rFonts w:cstheme="minorHAnsi"/>
          <w:b/>
          <w:color w:val="595959" w:themeColor="text1" w:themeTint="A6"/>
          <w:sz w:val="40"/>
          <w:szCs w:val="40"/>
        </w:rPr>
      </w:pPr>
      <w:r w:rsidRPr="00BB7F9C">
        <w:rPr>
          <w:rFonts w:cstheme="minorHAnsi"/>
          <w:b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9C36B72" wp14:editId="01C6D7DC">
            <wp:simplePos x="0" y="0"/>
            <wp:positionH relativeFrom="column">
              <wp:posOffset>1456690</wp:posOffset>
            </wp:positionH>
            <wp:positionV relativeFrom="paragraph">
              <wp:posOffset>382270</wp:posOffset>
            </wp:positionV>
            <wp:extent cx="10329970" cy="73056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97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697FF" w14:textId="77777777" w:rsidR="000476E7" w:rsidRPr="00BB7F9C" w:rsidRDefault="000476E7" w:rsidP="005D2584">
      <w:pPr>
        <w:jc w:val="center"/>
        <w:rPr>
          <w:rFonts w:cstheme="minorHAnsi"/>
          <w:bCs/>
          <w:color w:val="595959" w:themeColor="text1" w:themeTint="A6"/>
          <w:sz w:val="48"/>
          <w:szCs w:val="48"/>
        </w:rPr>
      </w:pPr>
    </w:p>
    <w:p w14:paraId="72A1FC7B" w14:textId="77777777" w:rsidR="000476E7" w:rsidRPr="00BB7F9C" w:rsidRDefault="000476E7" w:rsidP="00B03AF4">
      <w:pPr>
        <w:jc w:val="center"/>
        <w:rPr>
          <w:rFonts w:cstheme="minorHAnsi"/>
          <w:b/>
          <w:color w:val="595959" w:themeColor="text1" w:themeTint="A6"/>
          <w:sz w:val="48"/>
          <w:szCs w:val="48"/>
        </w:rPr>
      </w:pPr>
    </w:p>
    <w:p w14:paraId="38F3D111" w14:textId="77777777" w:rsidR="00A51D9E" w:rsidRDefault="00BB7F9C" w:rsidP="006F7231">
      <w:pPr>
        <w:spacing w:line="240" w:lineRule="auto"/>
        <w:jc w:val="center"/>
        <w:rPr>
          <w:rFonts w:cstheme="minorHAnsi"/>
          <w:b/>
          <w:color w:val="408382"/>
          <w:sz w:val="56"/>
          <w:szCs w:val="56"/>
        </w:rPr>
      </w:pPr>
      <w:r w:rsidRPr="007C77E3">
        <w:rPr>
          <w:rFonts w:cstheme="minorHAnsi"/>
          <w:bCs/>
          <w:color w:val="408382"/>
          <w:sz w:val="56"/>
          <w:szCs w:val="56"/>
        </w:rPr>
        <w:t>Annex 1</w:t>
      </w:r>
      <w:r>
        <w:rPr>
          <w:rFonts w:cstheme="minorHAnsi"/>
          <w:b/>
          <w:color w:val="408382"/>
          <w:sz w:val="56"/>
          <w:szCs w:val="56"/>
        </w:rPr>
        <w:t xml:space="preserve"> </w:t>
      </w:r>
    </w:p>
    <w:p w14:paraId="5109155D" w14:textId="6B29AD8C" w:rsidR="006F7231" w:rsidRPr="00BB7F9C" w:rsidRDefault="006F7231" w:rsidP="006F7231">
      <w:pPr>
        <w:spacing w:line="240" w:lineRule="auto"/>
        <w:jc w:val="center"/>
        <w:rPr>
          <w:rFonts w:cstheme="minorHAnsi"/>
          <w:b/>
          <w:color w:val="408382"/>
          <w:sz w:val="56"/>
          <w:szCs w:val="56"/>
        </w:rPr>
      </w:pPr>
      <w:r w:rsidRPr="00BB7F9C">
        <w:rPr>
          <w:rFonts w:cstheme="minorHAnsi"/>
          <w:b/>
          <w:color w:val="408382"/>
          <w:sz w:val="56"/>
          <w:szCs w:val="56"/>
        </w:rPr>
        <w:t>APPLICATION FORM</w:t>
      </w:r>
    </w:p>
    <w:p w14:paraId="5ECE4236" w14:textId="269DADED" w:rsidR="006F7231" w:rsidRPr="00BB7F9C" w:rsidRDefault="006F7231" w:rsidP="002317ED">
      <w:pPr>
        <w:spacing w:line="240" w:lineRule="auto"/>
        <w:jc w:val="center"/>
        <w:rPr>
          <w:rFonts w:cstheme="minorHAnsi"/>
          <w:bCs/>
          <w:color w:val="408382"/>
          <w:sz w:val="48"/>
          <w:szCs w:val="48"/>
        </w:rPr>
      </w:pPr>
      <w:r w:rsidRPr="00BB7F9C">
        <w:rPr>
          <w:rFonts w:cstheme="minorHAnsi"/>
          <w:bCs/>
          <w:color w:val="408382"/>
          <w:sz w:val="48"/>
          <w:szCs w:val="48"/>
        </w:rPr>
        <w:t>Proposal of a small-scale project for tourism SMEs to receive financial support for digital transformation</w:t>
      </w:r>
    </w:p>
    <w:p w14:paraId="125BA333" w14:textId="77777777" w:rsidR="006F7231" w:rsidRPr="00BB7F9C" w:rsidRDefault="006F7231" w:rsidP="006F7231">
      <w:pPr>
        <w:spacing w:line="240" w:lineRule="auto"/>
        <w:rPr>
          <w:rFonts w:cstheme="minorHAnsi"/>
          <w:bCs/>
          <w:color w:val="408382"/>
          <w:sz w:val="48"/>
          <w:szCs w:val="48"/>
        </w:rPr>
      </w:pPr>
    </w:p>
    <w:p w14:paraId="708915C0" w14:textId="1A454E3D" w:rsidR="006F7231" w:rsidRPr="00BB7F9C" w:rsidRDefault="006F7231" w:rsidP="006F7231">
      <w:pPr>
        <w:spacing w:line="240" w:lineRule="auto"/>
        <w:rPr>
          <w:rFonts w:cstheme="minorHAnsi"/>
          <w:bCs/>
          <w:color w:val="408382"/>
          <w:sz w:val="36"/>
          <w:szCs w:val="36"/>
        </w:rPr>
      </w:pPr>
      <w:r w:rsidRPr="00BB7F9C">
        <w:rPr>
          <w:rFonts w:cstheme="minorHAnsi"/>
          <w:bCs/>
          <w:color w:val="408382"/>
          <w:sz w:val="36"/>
          <w:szCs w:val="36"/>
        </w:rPr>
        <w:t>Call: SMARTER AOE – 202</w:t>
      </w:r>
      <w:r w:rsidR="009B4531" w:rsidRPr="00BB7F9C">
        <w:rPr>
          <w:rFonts w:cstheme="minorHAnsi"/>
          <w:bCs/>
          <w:color w:val="408382"/>
          <w:sz w:val="36"/>
          <w:szCs w:val="36"/>
        </w:rPr>
        <w:t>3</w:t>
      </w:r>
      <w:r w:rsidRPr="00BB7F9C">
        <w:rPr>
          <w:rFonts w:cstheme="minorHAnsi"/>
          <w:bCs/>
          <w:color w:val="408382"/>
          <w:sz w:val="36"/>
          <w:szCs w:val="36"/>
        </w:rPr>
        <w:t xml:space="preserve">01 </w:t>
      </w:r>
    </w:p>
    <w:p w14:paraId="00C54AA5" w14:textId="793AD7EC" w:rsidR="001B4F7C" w:rsidRPr="00BB7F9C" w:rsidRDefault="001B4F7C" w:rsidP="006F7231">
      <w:pPr>
        <w:spacing w:line="240" w:lineRule="auto"/>
        <w:rPr>
          <w:rFonts w:cstheme="minorHAnsi"/>
          <w:bCs/>
          <w:color w:val="408382"/>
          <w:sz w:val="36"/>
          <w:szCs w:val="36"/>
        </w:rPr>
      </w:pPr>
      <w:r w:rsidRPr="00BB7F9C">
        <w:rPr>
          <w:rFonts w:cstheme="minorHAnsi"/>
          <w:bCs/>
          <w:color w:val="408382"/>
          <w:sz w:val="36"/>
          <w:szCs w:val="36"/>
        </w:rPr>
        <w:t>Proposed project title: ________________________________</w:t>
      </w:r>
    </w:p>
    <w:p w14:paraId="18591BE1" w14:textId="1652EA54" w:rsidR="001B4F7C" w:rsidRPr="00BB7F9C" w:rsidRDefault="001B4F7C" w:rsidP="00BB7F9C">
      <w:pPr>
        <w:spacing w:line="240" w:lineRule="auto"/>
        <w:jc w:val="right"/>
        <w:rPr>
          <w:rFonts w:cstheme="minorHAnsi"/>
          <w:bCs/>
          <w:color w:val="408382"/>
          <w:sz w:val="36"/>
          <w:szCs w:val="36"/>
        </w:rPr>
      </w:pPr>
      <w:r w:rsidRPr="00BB7F9C">
        <w:rPr>
          <w:rFonts w:cstheme="minorHAnsi"/>
          <w:bCs/>
          <w:color w:val="408382"/>
          <w:sz w:val="36"/>
          <w:szCs w:val="36"/>
        </w:rPr>
        <w:t>________________________________</w:t>
      </w:r>
    </w:p>
    <w:p w14:paraId="231630EB" w14:textId="77777777" w:rsidR="004C1DFF" w:rsidRPr="00BB7F9C" w:rsidRDefault="004C1DFF" w:rsidP="005D2584">
      <w:pPr>
        <w:rPr>
          <w:rFonts w:cstheme="minorHAnsi"/>
          <w:color w:val="595959" w:themeColor="text1" w:themeTint="A6"/>
        </w:rPr>
      </w:pPr>
    </w:p>
    <w:p w14:paraId="255F6198" w14:textId="77777777" w:rsidR="004C1DFF" w:rsidRPr="00BB7F9C" w:rsidRDefault="004C1DFF" w:rsidP="005D2584">
      <w:pPr>
        <w:rPr>
          <w:rFonts w:cstheme="minorHAnsi"/>
          <w:color w:val="595959" w:themeColor="text1" w:themeTint="A6"/>
        </w:rPr>
      </w:pPr>
    </w:p>
    <w:p w14:paraId="5D6D5069" w14:textId="77777777" w:rsidR="00A21E92" w:rsidRPr="00934512" w:rsidRDefault="00A21E92" w:rsidP="00A21E92">
      <w:pPr>
        <w:spacing w:before="60" w:after="60"/>
        <w:rPr>
          <w:rFonts w:cstheme="minorHAnsi"/>
          <w:b/>
          <w:smallCaps/>
          <w:color w:val="595959" w:themeColor="text1" w:themeTint="A6"/>
          <w:sz w:val="26"/>
        </w:rPr>
      </w:pPr>
    </w:p>
    <w:p w14:paraId="4418D58C" w14:textId="77777777" w:rsidR="00A21E92" w:rsidRPr="00934512" w:rsidRDefault="005B347E" w:rsidP="005B347E">
      <w:pPr>
        <w:tabs>
          <w:tab w:val="left" w:pos="5370"/>
        </w:tabs>
        <w:spacing w:before="60" w:after="60"/>
        <w:rPr>
          <w:rFonts w:cstheme="minorHAnsi"/>
          <w:color w:val="595959" w:themeColor="text1" w:themeTint="A6"/>
        </w:rPr>
      </w:pPr>
      <w:r w:rsidRPr="00934512">
        <w:rPr>
          <w:rFonts w:cstheme="minorHAnsi"/>
          <w:color w:val="595959" w:themeColor="text1" w:themeTint="A6"/>
        </w:rPr>
        <w:tab/>
      </w:r>
    </w:p>
    <w:p w14:paraId="11B08D9F" w14:textId="62E96A56" w:rsidR="00DF2D94" w:rsidRDefault="00F44F85" w:rsidP="00DF2D94">
      <w:pPr>
        <w:jc w:val="left"/>
        <w:rPr>
          <w:rFonts w:cstheme="minorHAnsi"/>
          <w:color w:val="595959" w:themeColor="text1" w:themeTint="A6"/>
        </w:rPr>
      </w:pPr>
      <w:r w:rsidRPr="00934512">
        <w:rPr>
          <w:rFonts w:cstheme="minorHAnsi"/>
          <w:color w:val="595959" w:themeColor="text1" w:themeTint="A6"/>
        </w:rPr>
        <w:br w:type="page"/>
      </w:r>
    </w:p>
    <w:p w14:paraId="0DD56599" w14:textId="25BD3513" w:rsidR="00AD79B6" w:rsidRPr="00AD79B6" w:rsidRDefault="00AD79B6" w:rsidP="007C77E3">
      <w:pPr>
        <w:pStyle w:val="Naslov1"/>
        <w:numPr>
          <w:ilvl w:val="0"/>
          <w:numId w:val="0"/>
        </w:numPr>
        <w:spacing w:after="240"/>
        <w:ind w:left="432" w:hanging="432"/>
        <w:jc w:val="center"/>
        <w:rPr>
          <w:lang w:val="en-US"/>
        </w:rPr>
      </w:pPr>
      <w:r>
        <w:rPr>
          <w:lang w:val="en-US"/>
        </w:rPr>
        <w:lastRenderedPageBreak/>
        <w:t xml:space="preserve">Introductory </w:t>
      </w:r>
      <w:r w:rsidR="00E30486">
        <w:rPr>
          <w:lang w:val="en-US"/>
        </w:rPr>
        <w:t>information</w:t>
      </w:r>
    </w:p>
    <w:p w14:paraId="3D2782B6" w14:textId="34FE04B9" w:rsidR="00BB7F9C" w:rsidRPr="00680DA2" w:rsidRDefault="00BB7F9C" w:rsidP="00BB7F9C">
      <w:pPr>
        <w:rPr>
          <w:rFonts w:cstheme="minorHAnsi"/>
          <w:color w:val="595959" w:themeColor="text1" w:themeTint="A6"/>
          <w:lang w:val="en-US"/>
        </w:rPr>
      </w:pPr>
      <w:r w:rsidRPr="00680DA2">
        <w:rPr>
          <w:rFonts w:cstheme="minorHAnsi"/>
          <w:color w:val="595959" w:themeColor="text1" w:themeTint="A6"/>
          <w:lang w:val="en-US"/>
        </w:rPr>
        <w:t>Th</w:t>
      </w:r>
      <w:r>
        <w:rPr>
          <w:rFonts w:cstheme="minorHAnsi"/>
          <w:color w:val="595959" w:themeColor="text1" w:themeTint="A6"/>
          <w:lang w:val="en-US"/>
        </w:rPr>
        <w:t>is</w:t>
      </w:r>
      <w:r w:rsidRPr="00680DA2">
        <w:rPr>
          <w:rFonts w:cstheme="minorHAnsi"/>
          <w:color w:val="595959" w:themeColor="text1" w:themeTint="A6"/>
          <w:lang w:val="en-US"/>
        </w:rPr>
        <w:t xml:space="preserve"> Application Form is a template. Please use the template to prepare your proposal before submitting it via </w:t>
      </w:r>
      <w:r>
        <w:rPr>
          <w:rFonts w:cstheme="minorHAnsi"/>
          <w:color w:val="595959" w:themeColor="text1" w:themeTint="A6"/>
          <w:lang w:val="en-US"/>
        </w:rPr>
        <w:t xml:space="preserve">online form provided </w:t>
      </w:r>
      <w:r w:rsidR="00AD79B6">
        <w:rPr>
          <w:rFonts w:cstheme="minorHAnsi"/>
          <w:color w:val="595959" w:themeColor="text1" w:themeTint="A6"/>
          <w:lang w:val="en-US"/>
        </w:rPr>
        <w:t>on</w:t>
      </w:r>
      <w:r>
        <w:rPr>
          <w:rFonts w:cstheme="minorHAnsi"/>
          <w:color w:val="595959" w:themeColor="text1" w:themeTint="A6"/>
          <w:lang w:val="en-US"/>
        </w:rPr>
        <w:t xml:space="preserve"> </w:t>
      </w:r>
      <w:hyperlink r:id="rId9" w:history="1">
        <w:r w:rsidRPr="00F449D4">
          <w:rPr>
            <w:rStyle w:val="Hiperpovezava"/>
            <w:rFonts w:cstheme="minorHAnsi"/>
            <w:lang w:val="en-US"/>
          </w:rPr>
          <w:t>www.visitaoe.com/call</w:t>
        </w:r>
      </w:hyperlink>
      <w:r>
        <w:rPr>
          <w:rFonts w:cstheme="minorHAnsi"/>
          <w:color w:val="595959" w:themeColor="text1" w:themeTint="A6"/>
          <w:lang w:val="en-US"/>
        </w:rPr>
        <w:t xml:space="preserve"> </w:t>
      </w:r>
      <w:r w:rsidR="00AD79B6">
        <w:rPr>
          <w:rFonts w:cstheme="minorHAnsi"/>
          <w:color w:val="595959" w:themeColor="text1" w:themeTint="A6"/>
          <w:lang w:val="en-US"/>
        </w:rPr>
        <w:t xml:space="preserve">website </w:t>
      </w:r>
      <w:r w:rsidRPr="00680DA2">
        <w:rPr>
          <w:rFonts w:cstheme="minorHAnsi"/>
          <w:color w:val="595959" w:themeColor="text1" w:themeTint="A6"/>
          <w:lang w:val="en-US"/>
        </w:rPr>
        <w:t>by the call deadline (</w:t>
      </w:r>
      <w:r>
        <w:rPr>
          <w:rFonts w:cstheme="minorHAnsi"/>
          <w:b/>
          <w:bCs/>
          <w:color w:val="595959" w:themeColor="text1" w:themeTint="A6"/>
          <w:lang w:val="en-US"/>
        </w:rPr>
        <w:t>3</w:t>
      </w:r>
      <w:r>
        <w:rPr>
          <w:rFonts w:cstheme="minorHAnsi"/>
          <w:b/>
          <w:bCs/>
          <w:color w:val="595959" w:themeColor="text1" w:themeTint="A6"/>
          <w:vertAlign w:val="superscript"/>
          <w:lang w:val="en-US"/>
        </w:rPr>
        <w:t xml:space="preserve">rd </w:t>
      </w:r>
      <w:r>
        <w:rPr>
          <w:rFonts w:cstheme="minorHAnsi"/>
          <w:b/>
          <w:bCs/>
          <w:color w:val="595959" w:themeColor="text1" w:themeTint="A6"/>
          <w:lang w:val="en-US"/>
        </w:rPr>
        <w:t>March</w:t>
      </w:r>
      <w:r w:rsidRPr="00680DA2">
        <w:rPr>
          <w:rFonts w:cstheme="minorHAnsi"/>
          <w:b/>
          <w:bCs/>
          <w:color w:val="595959" w:themeColor="text1" w:themeTint="A6"/>
          <w:lang w:val="en-US"/>
        </w:rPr>
        <w:t xml:space="preserve"> 202</w:t>
      </w:r>
      <w:r>
        <w:rPr>
          <w:rFonts w:cstheme="minorHAnsi"/>
          <w:b/>
          <w:bCs/>
          <w:color w:val="595959" w:themeColor="text1" w:themeTint="A6"/>
          <w:lang w:val="en-US"/>
        </w:rPr>
        <w:t>3</w:t>
      </w:r>
      <w:r w:rsidRPr="00680DA2">
        <w:rPr>
          <w:rFonts w:cstheme="minorHAnsi"/>
          <w:b/>
          <w:bCs/>
          <w:color w:val="595959" w:themeColor="text1" w:themeTint="A6"/>
          <w:lang w:val="en-US"/>
        </w:rPr>
        <w:t xml:space="preserve">, </w:t>
      </w:r>
      <w:r>
        <w:rPr>
          <w:rFonts w:cstheme="minorHAnsi"/>
          <w:b/>
          <w:bCs/>
          <w:color w:val="595959" w:themeColor="text1" w:themeTint="A6"/>
          <w:lang w:val="en-US"/>
        </w:rPr>
        <w:t>5.00 PM</w:t>
      </w:r>
      <w:r w:rsidRPr="00680DA2">
        <w:rPr>
          <w:rFonts w:cstheme="minorHAnsi"/>
          <w:b/>
          <w:bCs/>
          <w:color w:val="595959" w:themeColor="text1" w:themeTint="A6"/>
          <w:lang w:val="en-US"/>
        </w:rPr>
        <w:t>, GTM + 1:00, Brussels</w:t>
      </w:r>
      <w:r>
        <w:rPr>
          <w:rFonts w:cstheme="minorHAnsi"/>
          <w:b/>
          <w:bCs/>
          <w:color w:val="595959" w:themeColor="text1" w:themeTint="A6"/>
          <w:lang w:val="en-US"/>
        </w:rPr>
        <w:t xml:space="preserve"> - Ljubljana</w:t>
      </w:r>
      <w:r w:rsidRPr="00680DA2">
        <w:rPr>
          <w:rFonts w:cstheme="minorHAnsi"/>
          <w:b/>
          <w:bCs/>
          <w:color w:val="595959" w:themeColor="text1" w:themeTint="A6"/>
          <w:lang w:val="en-US"/>
        </w:rPr>
        <w:t>).</w:t>
      </w:r>
      <w:r w:rsidRPr="00680DA2">
        <w:rPr>
          <w:rFonts w:cstheme="minorHAnsi"/>
          <w:color w:val="595959" w:themeColor="text1" w:themeTint="A6"/>
          <w:lang w:val="en-US"/>
        </w:rPr>
        <w:t xml:space="preserve"> </w:t>
      </w:r>
    </w:p>
    <w:p w14:paraId="2FCE5889" w14:textId="77777777" w:rsidR="00BB7F9C" w:rsidRPr="00680DA2" w:rsidRDefault="00BB7F9C" w:rsidP="00BB7F9C">
      <w:pPr>
        <w:rPr>
          <w:rFonts w:cstheme="minorHAnsi"/>
          <w:color w:val="595959" w:themeColor="text1" w:themeTint="A6"/>
          <w:lang w:val="en-US"/>
        </w:rPr>
      </w:pPr>
      <w:r w:rsidRPr="00680DA2">
        <w:rPr>
          <w:rFonts w:cstheme="minorHAnsi"/>
          <w:color w:val="595959" w:themeColor="text1" w:themeTint="A6"/>
          <w:lang w:val="en-US"/>
        </w:rPr>
        <w:t>The form has been organi</w:t>
      </w:r>
      <w:r>
        <w:rPr>
          <w:rFonts w:cstheme="minorHAnsi"/>
          <w:color w:val="595959" w:themeColor="text1" w:themeTint="A6"/>
          <w:lang w:val="en-US"/>
        </w:rPr>
        <w:t>z</w:t>
      </w:r>
      <w:r w:rsidRPr="00680DA2">
        <w:rPr>
          <w:rFonts w:cstheme="minorHAnsi"/>
          <w:color w:val="595959" w:themeColor="text1" w:themeTint="A6"/>
          <w:lang w:val="en-US"/>
        </w:rPr>
        <w:t>ed to ensure that the important aspects of your planned work are clearly measurable with respect to the evaluation criteria</w:t>
      </w:r>
      <w:r>
        <w:rPr>
          <w:rFonts w:cstheme="minorHAnsi"/>
          <w:color w:val="595959" w:themeColor="text1" w:themeTint="A6"/>
          <w:lang w:val="en-US"/>
        </w:rPr>
        <w:t xml:space="preserve"> </w:t>
      </w:r>
      <w:r w:rsidRPr="00680DA2">
        <w:rPr>
          <w:rFonts w:cstheme="minorHAnsi"/>
          <w:color w:val="595959" w:themeColor="text1" w:themeTint="A6"/>
          <w:lang w:val="en-US"/>
        </w:rPr>
        <w:t xml:space="preserve">(see the </w:t>
      </w:r>
      <w:r w:rsidRPr="00680DA2">
        <w:rPr>
          <w:rFonts w:cstheme="minorHAnsi"/>
          <w:i/>
          <w:iCs/>
          <w:color w:val="595959" w:themeColor="text1" w:themeTint="A6"/>
          <w:lang w:val="en-US"/>
        </w:rPr>
        <w:t>Guidelines for Applicants</w:t>
      </w:r>
      <w:r w:rsidRPr="00680DA2">
        <w:rPr>
          <w:rFonts w:cstheme="minorHAnsi"/>
          <w:color w:val="595959" w:themeColor="text1" w:themeTint="A6"/>
          <w:lang w:val="en-US"/>
        </w:rPr>
        <w:t xml:space="preserve"> document for details). </w:t>
      </w:r>
    </w:p>
    <w:p w14:paraId="1A274023" w14:textId="2053F40F" w:rsidR="00BB7F9C" w:rsidRPr="00680DA2" w:rsidRDefault="00BB7F9C" w:rsidP="00BB7F9C">
      <w:pPr>
        <w:rPr>
          <w:rFonts w:cstheme="minorHAnsi"/>
          <w:iCs/>
          <w:color w:val="595959" w:themeColor="text1" w:themeTint="A6"/>
          <w:lang w:val="en-US"/>
        </w:rPr>
      </w:pPr>
      <w:r w:rsidRPr="00680DA2">
        <w:rPr>
          <w:rFonts w:cstheme="minorHAnsi"/>
          <w:iCs/>
          <w:color w:val="595959" w:themeColor="text1" w:themeTint="A6"/>
          <w:lang w:val="en-US"/>
        </w:rPr>
        <w:t>The structure of this template must be followed when preparing your proposal. Applicants using another kind of template</w:t>
      </w:r>
      <w:r>
        <w:rPr>
          <w:rFonts w:cstheme="minorHAnsi"/>
          <w:iCs/>
          <w:color w:val="595959" w:themeColor="text1" w:themeTint="A6"/>
          <w:lang w:val="en-US"/>
        </w:rPr>
        <w:t xml:space="preserve"> </w:t>
      </w:r>
      <w:r w:rsidRPr="00680DA2">
        <w:rPr>
          <w:rFonts w:cstheme="minorHAnsi"/>
          <w:iCs/>
          <w:color w:val="595959" w:themeColor="text1" w:themeTint="A6"/>
          <w:lang w:val="en-US"/>
        </w:rPr>
        <w:t>/</w:t>
      </w:r>
      <w:r>
        <w:rPr>
          <w:rFonts w:cstheme="minorHAnsi"/>
          <w:iCs/>
          <w:color w:val="595959" w:themeColor="text1" w:themeTint="A6"/>
          <w:lang w:val="en-US"/>
        </w:rPr>
        <w:t xml:space="preserve"> </w:t>
      </w:r>
      <w:r w:rsidRPr="00680DA2">
        <w:rPr>
          <w:rFonts w:cstheme="minorHAnsi"/>
          <w:iCs/>
          <w:color w:val="595959" w:themeColor="text1" w:themeTint="A6"/>
          <w:lang w:val="en-US"/>
        </w:rPr>
        <w:t xml:space="preserve">document structure will be automatically deemed ineligible. </w:t>
      </w:r>
    </w:p>
    <w:p w14:paraId="6ED43350" w14:textId="20685392" w:rsidR="00BB7F9C" w:rsidRPr="00680DA2" w:rsidRDefault="00BB7F9C" w:rsidP="00BB7F9C">
      <w:pPr>
        <w:rPr>
          <w:rFonts w:cstheme="minorHAnsi"/>
          <w:color w:val="595959" w:themeColor="text1" w:themeTint="A6"/>
          <w:lang w:val="en-US"/>
        </w:rPr>
      </w:pPr>
      <w:r w:rsidRPr="00680DA2">
        <w:rPr>
          <w:rFonts w:cstheme="minorHAnsi"/>
          <w:color w:val="595959" w:themeColor="text1" w:themeTint="A6"/>
          <w:lang w:val="en-US"/>
        </w:rPr>
        <w:t xml:space="preserve">Only proposals that successfully address all the required aspects will have a chance of being funded. </w:t>
      </w:r>
      <w:r w:rsidR="007E4FCC">
        <w:rPr>
          <w:rFonts w:cstheme="minorHAnsi"/>
          <w:color w:val="595959" w:themeColor="text1" w:themeTint="A6"/>
          <w:lang w:val="en-US"/>
        </w:rPr>
        <w:t xml:space="preserve">For </w:t>
      </w:r>
      <w:r w:rsidRPr="00680DA2">
        <w:rPr>
          <w:rFonts w:cstheme="minorHAnsi"/>
          <w:color w:val="595959" w:themeColor="text1" w:themeTint="A6"/>
          <w:lang w:val="en-US"/>
        </w:rPr>
        <w:t>any questions you may have before submitting your proposal</w:t>
      </w:r>
      <w:r w:rsidR="007E4FCC">
        <w:rPr>
          <w:rFonts w:cstheme="minorHAnsi"/>
          <w:color w:val="595959" w:themeColor="text1" w:themeTint="A6"/>
          <w:lang w:val="en-US"/>
        </w:rPr>
        <w:t>, please contact the</w:t>
      </w:r>
      <w:r w:rsidRPr="00680DA2">
        <w:rPr>
          <w:rFonts w:cstheme="minorHAnsi"/>
          <w:color w:val="595959" w:themeColor="text1" w:themeTint="A6"/>
          <w:lang w:val="en-US"/>
        </w:rPr>
        <w:t xml:space="preserve"> </w:t>
      </w:r>
      <w:r w:rsidR="007E4FCC">
        <w:rPr>
          <w:rFonts w:cstheme="minorHAnsi"/>
          <w:color w:val="595959" w:themeColor="text1" w:themeTint="A6"/>
          <w:lang w:val="en-US"/>
        </w:rPr>
        <w:t>r</w:t>
      </w:r>
      <w:r w:rsidR="00AD79B6">
        <w:rPr>
          <w:rFonts w:cstheme="minorHAnsi"/>
          <w:color w:val="595959" w:themeColor="text1" w:themeTint="A6"/>
          <w:lang w:val="en-US"/>
        </w:rPr>
        <w:t xml:space="preserve">egional coordinator from your country stated in the </w:t>
      </w:r>
      <w:r w:rsidR="00AD79B6" w:rsidRPr="007C77E3">
        <w:rPr>
          <w:rFonts w:cstheme="minorHAnsi"/>
          <w:i/>
          <w:iCs/>
          <w:color w:val="595959" w:themeColor="text1" w:themeTint="A6"/>
          <w:lang w:val="en-US"/>
        </w:rPr>
        <w:t>Guidelines for applicants</w:t>
      </w:r>
      <w:r w:rsidR="007E4FCC">
        <w:rPr>
          <w:rFonts w:cstheme="minorHAnsi"/>
          <w:color w:val="595959" w:themeColor="text1" w:themeTint="A6"/>
          <w:lang w:val="en-US"/>
        </w:rPr>
        <w:t>.</w:t>
      </w:r>
      <w:r w:rsidR="00AD79B6">
        <w:rPr>
          <w:rFonts w:cstheme="minorHAnsi"/>
          <w:color w:val="595959" w:themeColor="text1" w:themeTint="A6"/>
          <w:lang w:val="en-US"/>
        </w:rPr>
        <w:t xml:space="preserve"> </w:t>
      </w:r>
      <w:r w:rsidR="007E4FCC">
        <w:rPr>
          <w:rFonts w:cstheme="minorHAnsi"/>
          <w:color w:val="595959" w:themeColor="text1" w:themeTint="A6"/>
          <w:lang w:val="en-US"/>
        </w:rPr>
        <w:t>T</w:t>
      </w:r>
      <w:r w:rsidRPr="00680DA2">
        <w:rPr>
          <w:rFonts w:cstheme="minorHAnsi"/>
          <w:color w:val="595959" w:themeColor="text1" w:themeTint="A6"/>
          <w:lang w:val="en-US"/>
        </w:rPr>
        <w:t>he following e</w:t>
      </w:r>
      <w:r w:rsidR="00AD79B6">
        <w:rPr>
          <w:rFonts w:cstheme="minorHAnsi"/>
          <w:color w:val="595959" w:themeColor="text1" w:themeTint="A6"/>
          <w:lang w:val="en-US"/>
        </w:rPr>
        <w:t>-</w:t>
      </w:r>
      <w:r w:rsidRPr="00680DA2">
        <w:rPr>
          <w:rFonts w:cstheme="minorHAnsi"/>
          <w:color w:val="595959" w:themeColor="text1" w:themeTint="A6"/>
          <w:lang w:val="en-US"/>
        </w:rPr>
        <w:t xml:space="preserve">mail address </w:t>
      </w:r>
      <w:r w:rsidRPr="007E4FCC">
        <w:rPr>
          <w:rFonts w:cstheme="minorHAnsi"/>
          <w:color w:val="595959" w:themeColor="text1" w:themeTint="A6"/>
          <w:lang w:val="en-US"/>
        </w:rPr>
        <w:t>(</w:t>
      </w:r>
      <w:r w:rsidR="007E4FCC" w:rsidRPr="007E4FCC">
        <w:rPr>
          <w:rFonts w:cstheme="minorHAnsi"/>
          <w:color w:val="595959" w:themeColor="text1" w:themeTint="A6"/>
          <w:lang w:val="en-US"/>
        </w:rPr>
        <w:t>smarteraoe@gmail.com</w:t>
      </w:r>
      <w:r w:rsidRPr="007E4FCC">
        <w:rPr>
          <w:rFonts w:cstheme="minorHAnsi"/>
          <w:color w:val="595959" w:themeColor="text1" w:themeTint="A6"/>
          <w:lang w:val="en-US"/>
        </w:rPr>
        <w:t>) is</w:t>
      </w:r>
      <w:r w:rsidRPr="00680DA2">
        <w:rPr>
          <w:rFonts w:cstheme="minorHAnsi"/>
          <w:color w:val="595959" w:themeColor="text1" w:themeTint="A6"/>
          <w:lang w:val="en-US"/>
        </w:rPr>
        <w:t xml:space="preserve"> furthermore at your disposal to resolve any doubts. </w:t>
      </w:r>
    </w:p>
    <w:p w14:paraId="2FA15184" w14:textId="70D95D41" w:rsidR="00BB7F9C" w:rsidRPr="007E4FCC" w:rsidRDefault="00BB7F9C" w:rsidP="00BB7F9C">
      <w:pPr>
        <w:jc w:val="left"/>
        <w:rPr>
          <w:rFonts w:cstheme="minorHAnsi"/>
          <w:color w:val="595959" w:themeColor="text1" w:themeTint="A6"/>
          <w:lang w:val="en-US"/>
        </w:rPr>
      </w:pPr>
    </w:p>
    <w:tbl>
      <w:tblPr>
        <w:tblStyle w:val="Tabelamrea"/>
        <w:tblpPr w:leftFromText="141" w:rightFromText="141" w:vertAnchor="text" w:horzAnchor="margin" w:tblpY="-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65"/>
      </w:tblGrid>
      <w:tr w:rsidR="00E3686A" w:rsidRPr="00934512" w14:paraId="2831E7CD" w14:textId="77777777" w:rsidTr="00BB7F9C">
        <w:trPr>
          <w:trHeight w:val="251"/>
        </w:trPr>
        <w:tc>
          <w:tcPr>
            <w:tcW w:w="904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40697172" w14:textId="0C1BE17A" w:rsidR="00E3686A" w:rsidRPr="00BB7F9C" w:rsidRDefault="00E3686A" w:rsidP="00BB7F9C">
            <w:pPr>
              <w:pStyle w:val="Odstavekseznama"/>
              <w:numPr>
                <w:ilvl w:val="0"/>
                <w:numId w:val="3"/>
              </w:numPr>
              <w:tabs>
                <w:tab w:val="left" w:pos="1075"/>
              </w:tabs>
              <w:spacing w:line="259" w:lineRule="auto"/>
              <w:jc w:val="lef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lastRenderedPageBreak/>
              <w:t xml:space="preserve">Information </w:t>
            </w:r>
            <w:proofErr w:type="spellStart"/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about</w:t>
            </w:r>
            <w:proofErr w:type="spellEnd"/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the</w:t>
            </w:r>
            <w:proofErr w:type="spellEnd"/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4512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company</w:t>
            </w:r>
            <w:proofErr w:type="spellEnd"/>
          </w:p>
        </w:tc>
      </w:tr>
      <w:tr w:rsidR="00E3686A" w:rsidRPr="00934512" w14:paraId="1D6B6984" w14:textId="77777777" w:rsidTr="00BB7F9C">
        <w:trPr>
          <w:trHeight w:val="275"/>
        </w:trPr>
        <w:tc>
          <w:tcPr>
            <w:tcW w:w="9042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2CB7ACC2" w14:textId="2114F652" w:rsidR="00E3686A" w:rsidRPr="00BB7F9C" w:rsidRDefault="00E3686A" w:rsidP="002317ED">
            <w:pPr>
              <w:spacing w:before="24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lang w:val="en-GB"/>
              </w:rPr>
            </w:pPr>
            <w:r w:rsidRPr="00934512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</w:rPr>
              <w:t xml:space="preserve">General </w:t>
            </w:r>
            <w:proofErr w:type="spellStart"/>
            <w:r w:rsidRPr="00934512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</w:rPr>
              <w:t>company</w:t>
            </w:r>
            <w:proofErr w:type="spellEnd"/>
            <w:r w:rsidRPr="00934512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934512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</w:rPr>
              <w:t>information</w:t>
            </w:r>
            <w:proofErr w:type="spellEnd"/>
          </w:p>
        </w:tc>
      </w:tr>
      <w:tr w:rsidR="00E3686A" w:rsidRPr="00934512" w14:paraId="4E4D906D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CBBBB07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Company </w:t>
            </w:r>
            <w:proofErr w:type="spellStart"/>
            <w:r w:rsidRPr="00934512">
              <w:rPr>
                <w:color w:val="595959" w:themeColor="text1" w:themeTint="A6"/>
              </w:rPr>
              <w:t>name</w:t>
            </w:r>
            <w:proofErr w:type="spellEnd"/>
          </w:p>
        </w:tc>
        <w:tc>
          <w:tcPr>
            <w:tcW w:w="6065" w:type="dxa"/>
            <w:tcBorders>
              <w:bottom w:val="single" w:sz="4" w:space="0" w:color="7F7F7F" w:themeColor="text1" w:themeTint="80"/>
              <w:right w:val="single" w:sz="12" w:space="0" w:color="808080"/>
            </w:tcBorders>
          </w:tcPr>
          <w:p w14:paraId="0902DFBA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3F730AA1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10AA85BC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Company </w:t>
            </w:r>
            <w:proofErr w:type="spellStart"/>
            <w:r w:rsidRPr="00934512">
              <w:rPr>
                <w:color w:val="595959" w:themeColor="text1" w:themeTint="A6"/>
              </w:rPr>
              <w:t>address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78D9327E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937D9D" w:rsidRPr="00934512" w14:paraId="439189B7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4EA050B" w14:textId="1075F70C" w:rsidR="00937D9D" w:rsidRPr="00BB7F9C" w:rsidRDefault="00937D9D" w:rsidP="00D711CC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NUTS3 </w:t>
            </w:r>
            <w:proofErr w:type="spellStart"/>
            <w:r w:rsidRPr="00934512">
              <w:rPr>
                <w:color w:val="595959" w:themeColor="text1" w:themeTint="A6"/>
              </w:rPr>
              <w:t>region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30D05675" w14:textId="77777777" w:rsidR="00937D9D" w:rsidRPr="00BB7F9C" w:rsidRDefault="00937D9D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937D9D" w:rsidRPr="00934512" w14:paraId="3C113358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038AA14A" w14:textId="447D95D8" w:rsidR="00937D9D" w:rsidRPr="00BB7F9C" w:rsidRDefault="00937D9D" w:rsidP="00D711CC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>Country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785A5238" w14:textId="77777777" w:rsidR="00937D9D" w:rsidRPr="00BB7F9C" w:rsidRDefault="00937D9D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3EBE8DB9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B6B89E5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VAT </w:t>
            </w:r>
            <w:proofErr w:type="spellStart"/>
            <w:r w:rsidRPr="00934512">
              <w:rPr>
                <w:color w:val="595959" w:themeColor="text1" w:themeTint="A6"/>
              </w:rPr>
              <w:t>or</w:t>
            </w:r>
            <w:proofErr w:type="spellEnd"/>
            <w:r w:rsidRPr="00934512">
              <w:rPr>
                <w:color w:val="595959" w:themeColor="text1" w:themeTint="A6"/>
              </w:rPr>
              <w:t xml:space="preserve"> TAX </w:t>
            </w:r>
            <w:proofErr w:type="spellStart"/>
            <w:r w:rsidRPr="00934512">
              <w:rPr>
                <w:color w:val="595959" w:themeColor="text1" w:themeTint="A6"/>
              </w:rPr>
              <w:t>number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2795F401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699D13C9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2F4FD75D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Transaction account number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2505C681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348E22FD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A0CE674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Bank name and address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6BF1C136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34A22D56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BE10CD1" w14:textId="77777777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Legal </w:t>
            </w:r>
            <w:proofErr w:type="spellStart"/>
            <w:r w:rsidRPr="00934512">
              <w:rPr>
                <w:color w:val="595959" w:themeColor="text1" w:themeTint="A6"/>
              </w:rPr>
              <w:t>representative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13B57DA7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54E3EDC5" w14:textId="77777777" w:rsidTr="00BB7F9C">
        <w:trPr>
          <w:trHeight w:val="784"/>
        </w:trPr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022FC1E1" w14:textId="51F46BB8" w:rsidR="00E3686A" w:rsidRPr="00BB7F9C" w:rsidRDefault="00E3686A" w:rsidP="00D711CC">
            <w:pPr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Average number of employees (financial year 2021)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7D2D7B66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E3686A" w:rsidRPr="00934512" w14:paraId="3FAFC4F0" w14:textId="77777777" w:rsidTr="00BB7F9C">
        <w:trPr>
          <w:trHeight w:val="412"/>
        </w:trPr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72576C2" w14:textId="11096114" w:rsidR="00E3686A" w:rsidRPr="00BB7F9C" w:rsidRDefault="00E3686A" w:rsidP="00D711CC">
            <w:pPr>
              <w:spacing w:before="240"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Turnover (2021)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0349C24D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E3686A" w:rsidRPr="00934512" w14:paraId="432134FF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7E4F8F0D" w14:textId="24A5CB4E" w:rsidR="00E3686A" w:rsidRPr="00BB7F9C" w:rsidRDefault="00E3686A" w:rsidP="00D711CC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Webpage (if available)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4D2FF044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E3686A" w:rsidRPr="00934512" w14:paraId="6400EDF5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126344C6" w14:textId="77777777" w:rsidR="006A49E6" w:rsidRPr="00BB7F9C" w:rsidRDefault="00E3686A" w:rsidP="00D711CC">
            <w:pPr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 xml:space="preserve">Social media pages </w:t>
            </w:r>
          </w:p>
          <w:p w14:paraId="02C5CBF1" w14:textId="2D257E19" w:rsidR="00E3686A" w:rsidRPr="00BB7F9C" w:rsidRDefault="00E3686A" w:rsidP="00D711CC">
            <w:pPr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(</w:t>
            </w:r>
            <w:proofErr w:type="gramStart"/>
            <w:r w:rsidRPr="00BB7F9C">
              <w:rPr>
                <w:color w:val="595959" w:themeColor="text1" w:themeTint="A6"/>
                <w:lang w:val="en-GB"/>
              </w:rPr>
              <w:t>if</w:t>
            </w:r>
            <w:proofErr w:type="gramEnd"/>
            <w:r w:rsidRPr="00BB7F9C">
              <w:rPr>
                <w:color w:val="595959" w:themeColor="text1" w:themeTint="A6"/>
                <w:lang w:val="en-GB"/>
              </w:rPr>
              <w:t xml:space="preserve"> available)</w:t>
            </w:r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792D902C" w14:textId="77777777" w:rsidR="00E3686A" w:rsidRPr="00BB7F9C" w:rsidRDefault="00E3686A" w:rsidP="00E3686A">
            <w:pPr>
              <w:spacing w:line="36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6F7231" w:rsidRPr="00934512" w14:paraId="1941C490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5637E" w14:textId="6E6F7412" w:rsidR="00E3686A" w:rsidRPr="00BB7F9C" w:rsidRDefault="00E3686A" w:rsidP="002317ED">
            <w:pPr>
              <w:contextualSpacing/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  <w:r w:rsidRPr="00BB7F9C">
              <w:rPr>
                <w:b/>
                <w:bCs/>
                <w:color w:val="595959" w:themeColor="text1" w:themeTint="A6"/>
                <w:lang w:val="en-GB"/>
              </w:rPr>
              <w:t>Registered business activity:</w:t>
            </w:r>
          </w:p>
          <w:p w14:paraId="1D5677E1" w14:textId="5C2118E6" w:rsidR="006F7231" w:rsidRPr="00BB7F9C" w:rsidRDefault="00E3686A" w:rsidP="002317ED">
            <w:pPr>
              <w:contextualSpacing/>
              <w:jc w:val="center"/>
              <w:rPr>
                <w:i/>
                <w:iCs/>
                <w:color w:val="595959" w:themeColor="text1" w:themeTint="A6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(</w:t>
            </w:r>
            <w:proofErr w:type="gramStart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mark</w:t>
            </w:r>
            <w:proofErr w:type="gramEnd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 or write)</w:t>
            </w:r>
          </w:p>
        </w:tc>
      </w:tr>
      <w:tr w:rsidR="00E3686A" w:rsidRPr="00934512" w14:paraId="2D852EC7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0B1E8947" w14:textId="77777777" w:rsidR="00E3686A" w:rsidRPr="00BB7F9C" w:rsidRDefault="00E3686A" w:rsidP="00E3686A">
            <w:pPr>
              <w:spacing w:line="360" w:lineRule="auto"/>
              <w:ind w:left="1735"/>
              <w:contextualSpacing/>
              <w:rPr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  <w:t xml:space="preserve">A: 55.10 Hotels and similar accommodation; </w:t>
            </w:r>
          </w:p>
        </w:tc>
      </w:tr>
      <w:tr w:rsidR="00E3686A" w:rsidRPr="00934512" w14:paraId="2FA1DB0B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696054CB" w14:textId="77777777" w:rsidR="00E3686A" w:rsidRPr="00BB7F9C" w:rsidRDefault="00E3686A" w:rsidP="00E3686A">
            <w:pPr>
              <w:spacing w:line="360" w:lineRule="auto"/>
              <w:ind w:left="1735"/>
              <w:contextualSpacing/>
              <w:rPr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  <w:t xml:space="preserve">B: 55.20 Holiday and other short-stay accommodation; </w:t>
            </w:r>
          </w:p>
        </w:tc>
      </w:tr>
      <w:tr w:rsidR="00E3686A" w:rsidRPr="00934512" w14:paraId="60AFF22C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6F5D1307" w14:textId="77777777" w:rsidR="00E3686A" w:rsidRPr="00BB7F9C" w:rsidRDefault="00E3686A" w:rsidP="00E3686A">
            <w:pPr>
              <w:spacing w:line="360" w:lineRule="auto"/>
              <w:ind w:left="1735"/>
              <w:contextualSpacing/>
              <w:rPr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  <w:t xml:space="preserve">C: 55.30 Camping grounds, recreational vehicle parks and trailer parks; </w:t>
            </w:r>
          </w:p>
        </w:tc>
      </w:tr>
      <w:tr w:rsidR="00E3686A" w:rsidRPr="00934512" w14:paraId="31AF00E1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58EA5AEC" w14:textId="77777777" w:rsidR="00E3686A" w:rsidRPr="00BB7F9C" w:rsidRDefault="00E3686A" w:rsidP="00E3686A">
            <w:pPr>
              <w:spacing w:line="360" w:lineRule="auto"/>
              <w:ind w:left="1735"/>
              <w:contextualSpacing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  <w:t xml:space="preserve">D: 79 Travel agency, tour operator reservation service and related activities. </w:t>
            </w:r>
          </w:p>
        </w:tc>
      </w:tr>
      <w:tr w:rsidR="00E3686A" w:rsidRPr="00934512" w14:paraId="15D31C4A" w14:textId="77777777" w:rsidTr="00BB7F9C">
        <w:trPr>
          <w:trHeight w:val="58"/>
        </w:trPr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</w:tcPr>
          <w:p w14:paraId="21C175DB" w14:textId="77777777" w:rsidR="00E3686A" w:rsidRPr="00BB7F9C" w:rsidRDefault="00E3686A" w:rsidP="00E3686A">
            <w:pPr>
              <w:spacing w:line="360" w:lineRule="auto"/>
              <w:ind w:left="1735"/>
              <w:contextualSpacing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934512"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</w:rPr>
              <w:t>E: Other: _______________________________________________________</w:t>
            </w:r>
          </w:p>
        </w:tc>
      </w:tr>
      <w:tr w:rsidR="00E3686A" w:rsidRPr="00934512" w14:paraId="58F76DFF" w14:textId="77777777" w:rsidTr="00BB7F9C">
        <w:tc>
          <w:tcPr>
            <w:tcW w:w="9042" w:type="dxa"/>
            <w:gridSpan w:val="2"/>
            <w:tcBorders>
              <w:left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14:paraId="6160C877" w14:textId="333DAEF3" w:rsidR="00E3686A" w:rsidRPr="00BB7F9C" w:rsidRDefault="00E3686A" w:rsidP="002317ED">
            <w:pPr>
              <w:spacing w:before="240" w:line="360" w:lineRule="auto"/>
              <w:contextualSpacing/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  <w:r w:rsidRPr="00BB7F9C">
              <w:rPr>
                <w:b/>
                <w:bCs/>
                <w:color w:val="595959" w:themeColor="text1" w:themeTint="A6"/>
                <w:lang w:val="en-GB"/>
              </w:rPr>
              <w:t>Contact person information</w:t>
            </w:r>
          </w:p>
        </w:tc>
      </w:tr>
      <w:tr w:rsidR="00E3686A" w:rsidRPr="00934512" w14:paraId="5C15DCFF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14:paraId="2743B7A4" w14:textId="77777777" w:rsidR="00E3686A" w:rsidRPr="00BB7F9C" w:rsidRDefault="00E3686A" w:rsidP="00E3686A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Name and </w:t>
            </w:r>
            <w:proofErr w:type="spellStart"/>
            <w:r w:rsidRPr="00934512">
              <w:rPr>
                <w:color w:val="595959" w:themeColor="text1" w:themeTint="A6"/>
              </w:rPr>
              <w:t>surname</w:t>
            </w:r>
            <w:proofErr w:type="spellEnd"/>
          </w:p>
        </w:tc>
        <w:tc>
          <w:tcPr>
            <w:tcW w:w="6065" w:type="dxa"/>
            <w:tcBorders>
              <w:bottom w:val="single" w:sz="4" w:space="0" w:color="7F7F7F" w:themeColor="text1" w:themeTint="80"/>
              <w:right w:val="single" w:sz="12" w:space="0" w:color="808080"/>
            </w:tcBorders>
          </w:tcPr>
          <w:p w14:paraId="6BE8C68C" w14:textId="77777777" w:rsidR="00E3686A" w:rsidRPr="00BB7F9C" w:rsidRDefault="00E3686A" w:rsidP="00E3686A">
            <w:pPr>
              <w:spacing w:line="48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626DAC0C" w14:textId="77777777" w:rsidTr="00BB7F9C">
        <w:tc>
          <w:tcPr>
            <w:tcW w:w="2977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14:paraId="4DCC1175" w14:textId="77777777" w:rsidR="00E3686A" w:rsidRPr="00BB7F9C" w:rsidRDefault="00E3686A" w:rsidP="00E3686A">
            <w:pPr>
              <w:spacing w:line="48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</w:rPr>
              <w:t xml:space="preserve">Phone </w:t>
            </w:r>
            <w:proofErr w:type="spellStart"/>
            <w:r w:rsidRPr="00934512">
              <w:rPr>
                <w:color w:val="595959" w:themeColor="text1" w:themeTint="A6"/>
              </w:rPr>
              <w:t>number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808080"/>
            </w:tcBorders>
          </w:tcPr>
          <w:p w14:paraId="28C681C8" w14:textId="77777777" w:rsidR="00E3686A" w:rsidRPr="00BB7F9C" w:rsidRDefault="00E3686A" w:rsidP="00E3686A">
            <w:pPr>
              <w:spacing w:line="48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  <w:tr w:rsidR="00E3686A" w:rsidRPr="00934512" w14:paraId="756377C0" w14:textId="77777777" w:rsidTr="00BB7F9C">
        <w:tc>
          <w:tcPr>
            <w:tcW w:w="2977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</w:tcPr>
          <w:p w14:paraId="246E32C2" w14:textId="77777777" w:rsidR="00E3686A" w:rsidRPr="00BB7F9C" w:rsidRDefault="00E3686A" w:rsidP="00E3686A">
            <w:pPr>
              <w:spacing w:line="480" w:lineRule="auto"/>
              <w:contextualSpacing/>
              <w:jc w:val="right"/>
              <w:rPr>
                <w:color w:val="595959" w:themeColor="text1" w:themeTint="A6"/>
                <w:lang w:val="en-GB"/>
              </w:rPr>
            </w:pPr>
            <w:proofErr w:type="spellStart"/>
            <w:r w:rsidRPr="00934512">
              <w:rPr>
                <w:color w:val="595959" w:themeColor="text1" w:themeTint="A6"/>
              </w:rPr>
              <w:t>E-mail</w:t>
            </w:r>
            <w:proofErr w:type="spellEnd"/>
            <w:r w:rsidRPr="00934512">
              <w:rPr>
                <w:color w:val="595959" w:themeColor="text1" w:themeTint="A6"/>
              </w:rPr>
              <w:t xml:space="preserve"> </w:t>
            </w:r>
            <w:proofErr w:type="spellStart"/>
            <w:r w:rsidRPr="00934512">
              <w:rPr>
                <w:color w:val="595959" w:themeColor="text1" w:themeTint="A6"/>
              </w:rPr>
              <w:t>address</w:t>
            </w:r>
            <w:proofErr w:type="spellEnd"/>
          </w:p>
        </w:tc>
        <w:tc>
          <w:tcPr>
            <w:tcW w:w="6065" w:type="dxa"/>
            <w:tcBorders>
              <w:top w:val="single" w:sz="4" w:space="0" w:color="7F7F7F" w:themeColor="text1" w:themeTint="80"/>
              <w:bottom w:val="single" w:sz="12" w:space="0" w:color="808080"/>
              <w:right w:val="single" w:sz="12" w:space="0" w:color="808080"/>
            </w:tcBorders>
          </w:tcPr>
          <w:p w14:paraId="329E139F" w14:textId="77777777" w:rsidR="00E3686A" w:rsidRPr="00BB7F9C" w:rsidRDefault="00E3686A" w:rsidP="00E3686A">
            <w:pPr>
              <w:spacing w:line="480" w:lineRule="auto"/>
              <w:contextualSpacing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</w:p>
        </w:tc>
      </w:tr>
    </w:tbl>
    <w:p w14:paraId="3903FDE0" w14:textId="77777777" w:rsidR="00D20CE8" w:rsidRPr="00BB7F9C" w:rsidRDefault="00D20CE8" w:rsidP="002317ED">
      <w:pPr>
        <w:jc w:val="left"/>
        <w:rPr>
          <w:rFonts w:ascii="Calibri" w:eastAsia="Times New Roman" w:hAnsi="Calibri" w:cs="Times New Roman"/>
          <w:color w:val="595959" w:themeColor="text1" w:themeTint="A6"/>
        </w:rPr>
        <w:sectPr w:rsidR="00D20CE8" w:rsidRPr="00BB7F9C" w:rsidSect="0016660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1417" w:bottom="1134" w:left="1417" w:header="708" w:footer="261" w:gutter="0"/>
          <w:cols w:space="708"/>
          <w:titlePg/>
          <w:docGrid w:linePitch="360"/>
        </w:sectPr>
      </w:pPr>
    </w:p>
    <w:tbl>
      <w:tblPr>
        <w:tblStyle w:val="Tabelamrea"/>
        <w:tblpPr w:leftFromText="141" w:rightFromText="141" w:vertAnchor="text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3178"/>
        <w:gridCol w:w="78"/>
        <w:gridCol w:w="1417"/>
        <w:gridCol w:w="24"/>
        <w:gridCol w:w="1961"/>
        <w:gridCol w:w="2126"/>
        <w:gridCol w:w="2071"/>
        <w:gridCol w:w="12"/>
        <w:gridCol w:w="1843"/>
      </w:tblGrid>
      <w:tr w:rsidR="00CE1952" w:rsidRPr="00934512" w14:paraId="6580BAE3" w14:textId="17E6F81B" w:rsidTr="00BB7F9C">
        <w:trPr>
          <w:trHeight w:val="563"/>
        </w:trPr>
        <w:tc>
          <w:tcPr>
            <w:tcW w:w="12710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8865C2" w14:textId="77777777" w:rsidR="00D20CE8" w:rsidRPr="00BB7F9C" w:rsidRDefault="00D20CE8" w:rsidP="008D29A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</w:p>
          <w:p w14:paraId="397704E5" w14:textId="42BDD4C9" w:rsidR="00CE1952" w:rsidRPr="00BB7F9C" w:rsidRDefault="00CE1952" w:rsidP="00BB7F9C">
            <w:pPr>
              <w:pStyle w:val="Odstavekseznama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  <w:u w:val="single"/>
                <w:lang w:val="en-GB"/>
              </w:rPr>
            </w:pPr>
            <w:r w:rsidRPr="00BB7F9C"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GB"/>
              </w:rPr>
              <w:t>Proposal of the small-scale digital transformation project</w:t>
            </w:r>
          </w:p>
          <w:p w14:paraId="357C0459" w14:textId="77777777" w:rsidR="00CE1952" w:rsidRPr="00BB7F9C" w:rsidRDefault="00CE1952" w:rsidP="00BB7F9C">
            <w:pPr>
              <w:pStyle w:val="Odstavekseznama"/>
              <w:tabs>
                <w:tab w:val="left" w:pos="1075"/>
              </w:tabs>
              <w:ind w:left="1080"/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79E2022D" w14:textId="0798F9DD" w:rsidR="00D20CE8" w:rsidRPr="00BB7F9C" w:rsidRDefault="00D20CE8" w:rsidP="008D29A9">
            <w:pPr>
              <w:pStyle w:val="Odstavekseznama"/>
              <w:numPr>
                <w:ilvl w:val="0"/>
                <w:numId w:val="9"/>
              </w:num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List all planned activities that will be carried out as part of the digital transformation project by category of support scheme with cost estimation and presentation of estimated results (existing – planned new </w:t>
            </w:r>
            <w:proofErr w:type="gramStart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status)  –</w:t>
            </w:r>
            <w:proofErr w:type="gramEnd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 max 5 activities</w:t>
            </w:r>
          </w:p>
          <w:p w14:paraId="6E7A76F9" w14:textId="77777777" w:rsidR="00D20CE8" w:rsidRPr="00BB7F9C" w:rsidRDefault="00D20CE8" w:rsidP="008D29A9">
            <w:pPr>
              <w:pStyle w:val="Odstavekseznama"/>
              <w:numPr>
                <w:ilvl w:val="0"/>
                <w:numId w:val="9"/>
              </w:num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Collect an offer for the proposed service (date of the offer must not be prior that 01.12.2022) and attach it to the application form.</w:t>
            </w:r>
          </w:p>
          <w:p w14:paraId="6B332DC2" w14:textId="77777777" w:rsidR="00D20CE8" w:rsidRPr="00BB7F9C" w:rsidRDefault="00D20CE8" w:rsidP="008D29A9">
            <w:pPr>
              <w:pStyle w:val="Odstavekseznama"/>
              <w:numPr>
                <w:ilvl w:val="0"/>
                <w:numId w:val="9"/>
              </w:numPr>
              <w:tabs>
                <w:tab w:val="left" w:pos="1075"/>
              </w:tabs>
              <w:jc w:val="left"/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Provide proof of the </w:t>
            </w:r>
            <w:proofErr w:type="gramStart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current status</w:t>
            </w:r>
            <w:proofErr w:type="gramEnd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 (before implementation) and attach it to the application form (if relevant).</w:t>
            </w:r>
          </w:p>
          <w:p w14:paraId="12C8E48D" w14:textId="77777777" w:rsidR="00D20CE8" w:rsidRPr="00BB7F9C" w:rsidRDefault="00D20CE8" w:rsidP="008D29A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</w:p>
        </w:tc>
      </w:tr>
      <w:tr w:rsidR="008D29A9" w:rsidRPr="00934512" w14:paraId="170BA223" w14:textId="77777777" w:rsidTr="00BB7F9C">
        <w:trPr>
          <w:trHeight w:val="563"/>
        </w:trPr>
        <w:tc>
          <w:tcPr>
            <w:tcW w:w="12710" w:type="dxa"/>
            <w:gridSpan w:val="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1A7E3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6AFAF41D" w14:textId="188C4F8B" w:rsidR="00516E22" w:rsidRPr="00BB7F9C" w:rsidRDefault="00217B20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P</w:t>
            </w:r>
            <w:r w:rsidR="00CE1952"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roject title: _____________________________________________________________________________________________________________________________</w:t>
            </w:r>
          </w:p>
          <w:p w14:paraId="2D90D4FE" w14:textId="699FD61F" w:rsidR="00CE1952" w:rsidRPr="00BB7F9C" w:rsidRDefault="00CE1952" w:rsidP="00BB7F9C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CE1952" w:rsidRPr="00934512" w14:paraId="438D2579" w14:textId="3FF4A64D" w:rsidTr="00BB7F9C">
        <w:trPr>
          <w:trHeight w:val="454"/>
        </w:trPr>
        <w:tc>
          <w:tcPr>
            <w:tcW w:w="3178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7D15691" w14:textId="43835224" w:rsidR="00BC5FF8" w:rsidRPr="00BB7F9C" w:rsidRDefault="00BC5FF8" w:rsidP="008D29A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Planned digital innovation activities by categories of support scheme</w:t>
            </w:r>
          </w:p>
        </w:tc>
        <w:tc>
          <w:tcPr>
            <w:tcW w:w="1519" w:type="dxa"/>
            <w:gridSpan w:val="3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C2C786D" w14:textId="77777777" w:rsidR="00BC5FF8" w:rsidRPr="007E4FCC" w:rsidRDefault="00BC5FF8" w:rsidP="008D29A9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</w:pPr>
            <w:r w:rsidRPr="007E4FC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Estimated value </w:t>
            </w:r>
            <w:proofErr w:type="gramStart"/>
            <w:r w:rsidRPr="007E4FC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</w:t>
            </w:r>
            <w:r w:rsidRPr="007E4FC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  <w:t>(</w:t>
            </w:r>
            <w:proofErr w:type="gramEnd"/>
            <w:r w:rsidRPr="007E4FC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US"/>
              </w:rPr>
              <w:t>in EUR)</w:t>
            </w:r>
          </w:p>
          <w:p w14:paraId="34F2F2F6" w14:textId="10A2C54B" w:rsidR="001C1F38" w:rsidRPr="001C1F38" w:rsidRDefault="001C1F38" w:rsidP="008D29A9">
            <w:pPr>
              <w:tabs>
                <w:tab w:val="left" w:pos="1075"/>
              </w:tabs>
              <w:jc w:val="center"/>
              <w:rPr>
                <w:b/>
                <w:bCs/>
                <w:i/>
                <w:iCs/>
                <w:color w:val="595959" w:themeColor="text1" w:themeTint="A6"/>
                <w:lang w:val="en-GB"/>
              </w:rPr>
            </w:pPr>
            <w:r w:rsidRPr="007E4FC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VAT included</w:t>
            </w:r>
          </w:p>
        </w:tc>
        <w:tc>
          <w:tcPr>
            <w:tcW w:w="1961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75F8BA0" w14:textId="78C4F5FB" w:rsidR="00BC5FF8" w:rsidRPr="00BB7F9C" w:rsidRDefault="00BA3F81" w:rsidP="008D29A9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Estimated i</w:t>
            </w:r>
            <w:r w:rsidR="008D29A9"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mplementation period </w:t>
            </w:r>
            <w:r w:rsidR="008D29A9" w:rsidRPr="001C1F3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(MM/</w:t>
            </w:r>
            <w:r w:rsidR="008119C6" w:rsidRPr="001C1F3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YYYY – MM/YYYY)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58D7338" w14:textId="2B047416" w:rsidR="00BC5FF8" w:rsidRPr="00BB7F9C" w:rsidRDefault="00BC5FF8" w:rsidP="008D29A9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proofErr w:type="gramStart"/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Current status</w:t>
            </w:r>
            <w:proofErr w:type="gramEnd"/>
          </w:p>
          <w:p w14:paraId="19B15817" w14:textId="293D286C" w:rsidR="00BC5FF8" w:rsidRPr="00BB7F9C" w:rsidRDefault="00BC5FF8" w:rsidP="008D29A9">
            <w:pPr>
              <w:tabs>
                <w:tab w:val="left" w:pos="1075"/>
              </w:tabs>
              <w:jc w:val="center"/>
              <w:rPr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>(</w:t>
            </w:r>
            <w:proofErr w:type="gramStart"/>
            <w:r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>before</w:t>
            </w:r>
            <w:proofErr w:type="gramEnd"/>
            <w:r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 xml:space="preserve"> implementation)</w:t>
            </w: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B1877E6" w14:textId="64E629AF" w:rsidR="008732D9" w:rsidRPr="00BB7F9C" w:rsidRDefault="00BC5FF8" w:rsidP="008D29A9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Planned status</w:t>
            </w:r>
          </w:p>
          <w:p w14:paraId="000B9A22" w14:textId="3C24F5EA" w:rsidR="00BC5FF8" w:rsidRPr="00BB7F9C" w:rsidRDefault="008732D9" w:rsidP="008D29A9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>(</w:t>
            </w:r>
            <w:proofErr w:type="gramStart"/>
            <w:r w:rsidR="00BC5FF8"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>after</w:t>
            </w:r>
            <w:proofErr w:type="gramEnd"/>
            <w:r w:rsidR="00BC5FF8"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 xml:space="preserve"> implementation</w:t>
            </w:r>
            <w:r w:rsidRPr="00BB7F9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79CB0D7" w14:textId="6075B67F" w:rsidR="00BC5FF8" w:rsidRPr="00BB7F9C" w:rsidRDefault="00BA3F81" w:rsidP="008D29A9">
            <w:pPr>
              <w:tabs>
                <w:tab w:val="left" w:pos="1075"/>
              </w:tabs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Expected b</w:t>
            </w:r>
            <w:r w:rsidR="00CE1952"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usiness improvements</w:t>
            </w:r>
          </w:p>
        </w:tc>
      </w:tr>
      <w:tr w:rsidR="00D20CE8" w:rsidRPr="00934512" w14:paraId="4CD60010" w14:textId="4138EBEA" w:rsidTr="00BB7F9C">
        <w:trPr>
          <w:trHeight w:val="278"/>
        </w:trPr>
        <w:tc>
          <w:tcPr>
            <w:tcW w:w="1271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3FBF589C" w14:textId="1FAFC474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I. Digitalisation and marketing tools for better performance of tourism SMEs</w:t>
            </w:r>
          </w:p>
        </w:tc>
      </w:tr>
      <w:tr w:rsidR="00CE1952" w:rsidRPr="00934512" w14:paraId="1DA6914A" w14:textId="2AB72207" w:rsidTr="00BB7F9C">
        <w:trPr>
          <w:trHeight w:val="666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8BEE0" w14:textId="269D3047" w:rsidR="00D20CE8" w:rsidRPr="00BB7F9C" w:rsidRDefault="00BC5FF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Example: </w:t>
            </w:r>
            <w:r w:rsidR="008732D9"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Establishing a new company webpage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F5678" w14:textId="3E488ABB" w:rsidR="00D20CE8" w:rsidRPr="00BB7F9C" w:rsidRDefault="008732D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3.000,00</w:t>
            </w: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4EAD3" w14:textId="6A7C20E3" w:rsidR="00D20CE8" w:rsidRPr="00BB7F9C" w:rsidRDefault="008732D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09/2023 – 12/2023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716117" w14:textId="557D9568" w:rsidR="00D20CE8" w:rsidRPr="00BB7F9C" w:rsidRDefault="008732D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No company webpage</w:t>
            </w: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36DA67" w14:textId="7AF15566" w:rsidR="00D20CE8" w:rsidRPr="00BB7F9C" w:rsidRDefault="008732D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Company webpage with general company information and offer</w:t>
            </w: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139B6" w14:textId="27C5A967" w:rsidR="00D20CE8" w:rsidRPr="00BB7F9C" w:rsidRDefault="008732D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Bet</w:t>
            </w:r>
            <w:r w:rsidR="002416BD"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t</w:t>
            </w: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er online visibility</w:t>
            </w:r>
          </w:p>
        </w:tc>
      </w:tr>
      <w:tr w:rsidR="00504D06" w:rsidRPr="00934512" w14:paraId="51D4BFC5" w14:textId="77777777" w:rsidTr="008D29A9">
        <w:trPr>
          <w:trHeight w:val="179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6BBB6D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0219F1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AA081E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065160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6C879F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BBDFF" w14:textId="77777777" w:rsidR="00504D06" w:rsidRPr="00BB7F9C" w:rsidRDefault="00504D06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CE1952" w:rsidRPr="00934512" w14:paraId="1A6342CC" w14:textId="77777777" w:rsidTr="00BB7F9C">
        <w:trPr>
          <w:trHeight w:val="179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FFD88A" w14:textId="1BC11420" w:rsidR="00CE1952" w:rsidRPr="00BB7F9C" w:rsidRDefault="008D29A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Add</w:t>
            </w:r>
            <w:r w:rsidR="00504D06"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or delete</w:t>
            </w: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rows if necessary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22E3B9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8715E3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5F6B99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AFA706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A74DDF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CE1952" w:rsidRPr="00934512" w14:paraId="2A7E017A" w14:textId="0CFB4510" w:rsidTr="00BB7F9C">
        <w:trPr>
          <w:trHeight w:val="179"/>
        </w:trPr>
        <w:tc>
          <w:tcPr>
            <w:tcW w:w="87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216E9605" w14:textId="03DC0C63" w:rsidR="00D20CE8" w:rsidRPr="00BB7F9C" w:rsidRDefault="00D20CE8" w:rsidP="00BB7F9C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II. Expert mentors (external consultants)</w:t>
            </w: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1E05334A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1E952412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E1952" w:rsidRPr="00934512" w14:paraId="690B2433" w14:textId="5A95954A" w:rsidTr="00BB7F9C">
        <w:trPr>
          <w:trHeight w:val="257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F0E2B7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666B0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0E5077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31E00A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3131A5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D0E0D" w14:textId="77777777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E1952" w:rsidRPr="00934512" w14:paraId="3F895B1C" w14:textId="77777777" w:rsidTr="00BB7F9C">
        <w:trPr>
          <w:trHeight w:val="257"/>
        </w:trPr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EA42E" w14:textId="27D18BAE" w:rsidR="00CE1952" w:rsidRPr="00BB7F9C" w:rsidRDefault="008D29A9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Add </w:t>
            </w:r>
            <w:r w:rsidR="00504D06"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or delete </w:t>
            </w: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rows if necessary</w:t>
            </w:r>
          </w:p>
        </w:tc>
        <w:tc>
          <w:tcPr>
            <w:tcW w:w="15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ED70D3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0E08B9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717248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9FC2A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8BA017" w14:textId="77777777" w:rsidR="00CE1952" w:rsidRPr="00BB7F9C" w:rsidRDefault="00CE1952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D20CE8" w:rsidRPr="00934512" w14:paraId="4692EF74" w14:textId="0D246ADD" w:rsidTr="00BB7F9C">
        <w:trPr>
          <w:trHeight w:val="277"/>
        </w:trPr>
        <w:tc>
          <w:tcPr>
            <w:tcW w:w="1271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49244BBE" w14:textId="1F11E189" w:rsidR="00D20CE8" w:rsidRPr="00BB7F9C" w:rsidRDefault="00D20CE8" w:rsidP="008D29A9">
            <w:pPr>
              <w:tabs>
                <w:tab w:val="left" w:pos="1075"/>
              </w:tabs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III.</w:t>
            </w:r>
            <w:r w:rsidR="008732D9"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 xml:space="preserve"> Travel and accommodation</w:t>
            </w:r>
          </w:p>
        </w:tc>
      </w:tr>
      <w:tr w:rsidR="00CE1952" w:rsidRPr="00934512" w14:paraId="60D30185" w14:textId="77777777" w:rsidTr="00BB7F9C">
        <w:trPr>
          <w:trHeight w:val="140"/>
        </w:trPr>
        <w:tc>
          <w:tcPr>
            <w:tcW w:w="32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194C10" w14:textId="3ACBE6C9" w:rsidR="008D29A9" w:rsidRPr="00BB7F9C" w:rsidRDefault="008D29A9" w:rsidP="00BB7F9C">
            <w:pPr>
              <w:tabs>
                <w:tab w:val="left" w:pos="2138"/>
              </w:tabs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87CA6A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6D4515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002B24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3EF3A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A90EE" w14:textId="3CCAA499" w:rsidR="00CE1952" w:rsidRPr="00BB7F9C" w:rsidRDefault="00CE1952" w:rsidP="00BB7F9C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E1952" w:rsidRPr="00934512" w14:paraId="144C08DB" w14:textId="77777777" w:rsidTr="00BB7F9C">
        <w:trPr>
          <w:trHeight w:val="140"/>
        </w:trPr>
        <w:tc>
          <w:tcPr>
            <w:tcW w:w="3256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05D35DFA" w14:textId="50A55B77" w:rsidR="00CE1952" w:rsidRPr="00BB7F9C" w:rsidRDefault="008D29A9" w:rsidP="008D29A9">
            <w:pPr>
              <w:tabs>
                <w:tab w:val="left" w:pos="2138"/>
              </w:tabs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Add </w:t>
            </w:r>
            <w:r w:rsidR="00504D06"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or delete </w:t>
            </w:r>
            <w:r w:rsidRPr="00BB7F9C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rows if necessary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18C9013C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72412439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48179F35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4D43A1E0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</w:tcPr>
          <w:p w14:paraId="36A5DE40" w14:textId="77777777" w:rsidR="00CE1952" w:rsidRPr="00BB7F9C" w:rsidRDefault="00CE1952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BC5FF8" w:rsidRPr="00934512" w14:paraId="3FC17ABE" w14:textId="77777777" w:rsidTr="00BB7F9C">
        <w:trPr>
          <w:trHeight w:val="291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43204215" w14:textId="28D502B9" w:rsidR="00BC5FF8" w:rsidRPr="00BB7F9C" w:rsidRDefault="00BC5FF8" w:rsidP="00BB7F9C">
            <w:pPr>
              <w:tabs>
                <w:tab w:val="left" w:pos="1075"/>
              </w:tabs>
              <w:ind w:left="-959" w:firstLine="959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793F426" w14:textId="77777777" w:rsidR="00BC5FF8" w:rsidRPr="00BB7F9C" w:rsidRDefault="00BC5FF8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7" w:type="dxa"/>
            <w:gridSpan w:val="6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bottom"/>
          </w:tcPr>
          <w:p w14:paraId="6DE68677" w14:textId="77777777" w:rsidR="00BC5FF8" w:rsidRPr="00BB7F9C" w:rsidRDefault="00BC5FF8" w:rsidP="008D29A9">
            <w:pPr>
              <w:tabs>
                <w:tab w:val="left" w:pos="1075"/>
              </w:tabs>
              <w:ind w:left="-959"/>
              <w:jc w:val="left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73AFD02C" w14:textId="77777777" w:rsidR="00D20CE8" w:rsidRPr="00BB7F9C" w:rsidRDefault="00D20CE8" w:rsidP="002317ED">
      <w:pPr>
        <w:tabs>
          <w:tab w:val="left" w:pos="1075"/>
        </w:tabs>
        <w:jc w:val="left"/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sectPr w:rsidR="00D20CE8" w:rsidRPr="00BB7F9C" w:rsidSect="00BB7F9C">
          <w:pgSz w:w="16838" w:h="11906" w:orient="landscape"/>
          <w:pgMar w:top="1417" w:right="1134" w:bottom="1417" w:left="2127" w:header="708" w:footer="261" w:gutter="0"/>
          <w:cols w:space="708"/>
          <w:titlePg/>
          <w:docGrid w:linePitch="360"/>
        </w:sectPr>
      </w:pPr>
    </w:p>
    <w:p w14:paraId="58B41B02" w14:textId="3BF1E399" w:rsidR="00B03AF4" w:rsidRPr="00934512" w:rsidRDefault="00B03AF4" w:rsidP="002317ED">
      <w:pPr>
        <w:spacing w:after="0"/>
        <w:jc w:val="center"/>
        <w:rPr>
          <w:rFonts w:ascii="Calibri" w:eastAsia="Times New Roman" w:hAnsi="Calibri" w:cs="Times New Roman"/>
          <w:i/>
          <w:iCs/>
          <w:color w:val="595959" w:themeColor="text1" w:themeTint="A6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1938"/>
        <w:gridCol w:w="567"/>
        <w:gridCol w:w="484"/>
      </w:tblGrid>
      <w:tr w:rsidR="00860D7B" w:rsidRPr="00934512" w14:paraId="4C9929EC" w14:textId="77777777" w:rsidTr="00BB7F9C">
        <w:trPr>
          <w:trHeight w:val="571"/>
        </w:trPr>
        <w:tc>
          <w:tcPr>
            <w:tcW w:w="8706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C2B5C8E" w14:textId="77777777" w:rsidR="00860D7B" w:rsidRPr="00BB7F9C" w:rsidRDefault="00860D7B" w:rsidP="00C558D6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u w:val="single"/>
                <w:lang w:val="en-GB"/>
              </w:rPr>
            </w:pPr>
          </w:p>
          <w:p w14:paraId="2AE89EEC" w14:textId="0DDB2C6A" w:rsidR="00860D7B" w:rsidRPr="00BB7F9C" w:rsidRDefault="00860D7B" w:rsidP="00BB7F9C">
            <w:pPr>
              <w:pStyle w:val="Odstavekseznama"/>
              <w:numPr>
                <w:ilvl w:val="0"/>
                <w:numId w:val="10"/>
              </w:num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GB"/>
              </w:rPr>
            </w:pPr>
            <w:r w:rsidRPr="00BB7F9C">
              <w:rPr>
                <w:b/>
                <w:bCs/>
                <w:color w:val="595959" w:themeColor="text1" w:themeTint="A6"/>
                <w:sz w:val="24"/>
                <w:szCs w:val="24"/>
                <w:u w:val="single"/>
                <w:lang w:val="en-GB"/>
              </w:rPr>
              <w:t>Additional statements linked to the proposed project</w:t>
            </w:r>
          </w:p>
          <w:p w14:paraId="2C438E31" w14:textId="3A791E41" w:rsidR="00860D7B" w:rsidRPr="00BB7F9C" w:rsidRDefault="00860D7B" w:rsidP="002317ED">
            <w:pPr>
              <w:tabs>
                <w:tab w:val="left" w:pos="1075"/>
              </w:tabs>
              <w:ind w:left="360"/>
              <w:jc w:val="center"/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(</w:t>
            </w:r>
            <w:proofErr w:type="gramStart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>mark</w:t>
            </w:r>
            <w:proofErr w:type="gramEnd"/>
            <w:r w:rsidRPr="00BB7F9C">
              <w:rPr>
                <w:i/>
                <w:iCs/>
                <w:color w:val="595959" w:themeColor="text1" w:themeTint="A6"/>
                <w:sz w:val="20"/>
                <w:szCs w:val="20"/>
                <w:lang w:val="en-GB"/>
              </w:rPr>
              <w:t xml:space="preserve"> or write)</w:t>
            </w:r>
          </w:p>
          <w:p w14:paraId="7FC53BEF" w14:textId="4B2A37F2" w:rsidR="00860D7B" w:rsidRPr="00BB7F9C" w:rsidRDefault="00860D7B" w:rsidP="00C558D6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4E1EA2" w:rsidRPr="00934512" w14:paraId="23140E65" w14:textId="77777777" w:rsidTr="00BB7F9C">
        <w:trPr>
          <w:trHeight w:val="672"/>
        </w:trPr>
        <w:tc>
          <w:tcPr>
            <w:tcW w:w="7655" w:type="dxa"/>
            <w:gridSpan w:val="2"/>
            <w:tcBorders>
              <w:top w:val="single" w:sz="12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D5D10E" w14:textId="49FB7D5B" w:rsidR="004E1EA2" w:rsidRPr="00BB7F9C" w:rsidRDefault="004E1EA2" w:rsidP="00BB7F9C">
            <w:pPr>
              <w:jc w:val="left"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  <w:t>The proposed project directly contributes to the fulfilment of goals stated in the existing</w:t>
            </w:r>
            <w:r w:rsidR="001B4F7C" w:rsidRPr="00BB7F9C"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  <w:t xml:space="preserve">, applicable </w:t>
            </w:r>
            <w:r w:rsidRPr="00BB7F9C"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  <w:t>regional development strategies: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2101B" w14:textId="09FD6FB8" w:rsidR="004E1EA2" w:rsidRPr="00BB7F9C" w:rsidRDefault="004E1EA2" w:rsidP="004E1EA2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12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0A5C3" w14:textId="5AB396D8" w:rsidR="004E1EA2" w:rsidRPr="00BB7F9C" w:rsidRDefault="004E1EA2" w:rsidP="004E1EA2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tr w:rsidR="004E1EA2" w:rsidRPr="00934512" w14:paraId="40DFD6A0" w14:textId="77777777" w:rsidTr="00BB7F9C">
        <w:trPr>
          <w:trHeight w:val="852"/>
        </w:trPr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06D06BE" w14:textId="5AAD71B8" w:rsidR="004E1EA2" w:rsidRPr="00BB7F9C" w:rsidRDefault="004E1EA2" w:rsidP="00BB7F9C">
            <w:pPr>
              <w:jc w:val="left"/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</w:pPr>
            <w:r w:rsidRPr="00BB7F9C"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  <w:t>The proposed project directly contributes to the fulfilment of sustainable development strategy in my country and to the goals connected to climate change and ecological sustainability</w:t>
            </w:r>
            <w:r w:rsidR="0069322F" w:rsidRPr="00BB7F9C">
              <w:rPr>
                <w:rFonts w:ascii="Calibri" w:eastAsia="Times New Roman" w:hAnsi="Calibri" w:cs="Times New Roman"/>
                <w:color w:val="595959" w:themeColor="text1" w:themeTint="A6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877CB" w14:textId="0FC96760" w:rsidR="004E1EA2" w:rsidRPr="00BB7F9C" w:rsidRDefault="004E1EA2" w:rsidP="004E1EA2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89F9C" w14:textId="3C8F8A31" w:rsidR="004E1EA2" w:rsidRPr="00BB7F9C" w:rsidRDefault="004E1EA2" w:rsidP="004E1EA2">
            <w:pPr>
              <w:tabs>
                <w:tab w:val="left" w:pos="1075"/>
              </w:tabs>
              <w:jc w:val="center"/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tr w:rsidR="00C558D6" w:rsidRPr="00934512" w14:paraId="76530AF7" w14:textId="77777777" w:rsidTr="00BB7F9C">
        <w:trPr>
          <w:trHeight w:val="567"/>
        </w:trPr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524C75C" w14:textId="77777777" w:rsidR="00C558D6" w:rsidRPr="00934512" w:rsidRDefault="00C558D6" w:rsidP="004E1EA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bookmarkStart w:id="2" w:name="_Hlk119933799"/>
            <w:bookmarkStart w:id="3" w:name="_Hlk119172183"/>
            <w:r w:rsidRPr="00934512">
              <w:rPr>
                <w:color w:val="595959" w:themeColor="text1" w:themeTint="A6"/>
                <w:lang w:val="en-GB"/>
              </w:rPr>
              <w:t xml:space="preserve">We estimate that the implemented digital transformation </w:t>
            </w:r>
          </w:p>
          <w:p w14:paraId="751FAB36" w14:textId="5C817583" w:rsidR="00C558D6" w:rsidRPr="00934512" w:rsidRDefault="00C558D6" w:rsidP="00CE195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934512">
              <w:rPr>
                <w:color w:val="595959" w:themeColor="text1" w:themeTint="A6"/>
                <w:lang w:val="en-GB"/>
              </w:rPr>
              <w:t>project will contribute to the growth of the revenue of the company:</w:t>
            </w:r>
            <w:bookmarkEnd w:id="2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82DAD" w14:textId="77777777" w:rsidR="00C558D6" w:rsidRPr="00BB7F9C" w:rsidRDefault="00C558D6" w:rsidP="00C558D6">
            <w:pPr>
              <w:tabs>
                <w:tab w:val="left" w:pos="1075"/>
              </w:tabs>
              <w:jc w:val="center"/>
              <w:rPr>
                <w:color w:val="595959" w:themeColor="text1" w:themeTint="A6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D37CF" w14:textId="77777777" w:rsidR="00C558D6" w:rsidRPr="00BB7F9C" w:rsidRDefault="00C558D6" w:rsidP="00C558D6">
            <w:pPr>
              <w:tabs>
                <w:tab w:val="left" w:pos="1075"/>
              </w:tabs>
              <w:jc w:val="center"/>
              <w:rPr>
                <w:color w:val="595959" w:themeColor="text1" w:themeTint="A6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tr w:rsidR="00C558D6" w:rsidRPr="00934512" w14:paraId="780CC225" w14:textId="77777777" w:rsidTr="00BB7F9C">
        <w:trPr>
          <w:trHeight w:val="253"/>
        </w:trPr>
        <w:tc>
          <w:tcPr>
            <w:tcW w:w="5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AD88EDA" w14:textId="77777777" w:rsidR="00C558D6" w:rsidRPr="00BB7F9C" w:rsidRDefault="00C558D6" w:rsidP="004E1EA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bookmarkStart w:id="4" w:name="_Hlk119933837"/>
            <w:bookmarkEnd w:id="3"/>
            <w:r w:rsidRPr="00BB7F9C">
              <w:rPr>
                <w:color w:val="595959" w:themeColor="text1" w:themeTint="A6"/>
                <w:lang w:val="en-GB"/>
              </w:rPr>
              <w:t>If yes, please indicate the estimated amount (in EUR):</w:t>
            </w:r>
          </w:p>
        </w:tc>
        <w:tc>
          <w:tcPr>
            <w:tcW w:w="29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D3B68" w14:textId="77777777" w:rsidR="00C558D6" w:rsidRPr="00BB7F9C" w:rsidRDefault="00C558D6" w:rsidP="004E1EA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</w:p>
        </w:tc>
      </w:tr>
      <w:tr w:rsidR="00C558D6" w:rsidRPr="00934512" w14:paraId="110569D2" w14:textId="77777777" w:rsidTr="00BB7F9C">
        <w:trPr>
          <w:trHeight w:val="582"/>
        </w:trPr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8257F65" w14:textId="4CC984BD" w:rsidR="00C558D6" w:rsidRPr="00BB7F9C" w:rsidRDefault="00C558D6" w:rsidP="00CE195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bookmarkStart w:id="5" w:name="_Hlk119933850"/>
            <w:bookmarkStart w:id="6" w:name="_Hlk119172199"/>
            <w:bookmarkEnd w:id="4"/>
            <w:r w:rsidRPr="00BB7F9C">
              <w:rPr>
                <w:color w:val="595959" w:themeColor="text1" w:themeTint="A6"/>
                <w:lang w:val="en-GB"/>
              </w:rPr>
              <w:t>We declare additional financial contribution / investment from private investors</w:t>
            </w:r>
            <w:r w:rsidR="00F86523" w:rsidRPr="00BB7F9C">
              <w:rPr>
                <w:color w:val="595959" w:themeColor="text1" w:themeTint="A6"/>
                <w:lang w:val="en-GB"/>
              </w:rPr>
              <w:t xml:space="preserve"> or our own</w:t>
            </w:r>
            <w:r w:rsidRPr="00BB7F9C">
              <w:rPr>
                <w:color w:val="595959" w:themeColor="text1" w:themeTint="A6"/>
                <w:lang w:val="en-GB"/>
              </w:rPr>
              <w:t xml:space="preserve"> into the project</w:t>
            </w:r>
            <w:r w:rsidR="004E1EA2" w:rsidRPr="00BB7F9C">
              <w:rPr>
                <w:color w:val="595959" w:themeColor="text1" w:themeTint="A6"/>
                <w:lang w:val="en-GB"/>
              </w:rPr>
              <w:t>:</w:t>
            </w:r>
            <w:bookmarkEnd w:id="5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52B11" w14:textId="77777777" w:rsidR="00C558D6" w:rsidRPr="00BB7F9C" w:rsidRDefault="00C558D6" w:rsidP="00C558D6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2222A" w14:textId="77777777" w:rsidR="00C558D6" w:rsidRPr="00BB7F9C" w:rsidRDefault="00C558D6" w:rsidP="00C558D6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bookmarkEnd w:id="6"/>
      <w:tr w:rsidR="00C558D6" w:rsidRPr="00934512" w14:paraId="3B864581" w14:textId="77777777" w:rsidTr="00BB7F9C">
        <w:trPr>
          <w:trHeight w:val="253"/>
        </w:trPr>
        <w:tc>
          <w:tcPr>
            <w:tcW w:w="5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7B9587C" w14:textId="754FE90E" w:rsidR="00C558D6" w:rsidRPr="00BB7F9C" w:rsidRDefault="00C558D6" w:rsidP="004E1EA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If yes, please indicate the</w:t>
            </w:r>
            <w:r w:rsidR="004E1EA2" w:rsidRPr="00BB7F9C">
              <w:rPr>
                <w:color w:val="595959" w:themeColor="text1" w:themeTint="A6"/>
                <w:lang w:val="en-GB"/>
              </w:rPr>
              <w:t xml:space="preserve"> estimated</w:t>
            </w:r>
            <w:r w:rsidRPr="00BB7F9C">
              <w:rPr>
                <w:color w:val="595959" w:themeColor="text1" w:themeTint="A6"/>
                <w:lang w:val="en-GB"/>
              </w:rPr>
              <w:t xml:space="preserve"> amount (in EUR):</w:t>
            </w:r>
          </w:p>
        </w:tc>
        <w:tc>
          <w:tcPr>
            <w:tcW w:w="29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4538E" w14:textId="77777777" w:rsidR="00C558D6" w:rsidRPr="00BB7F9C" w:rsidRDefault="00C558D6" w:rsidP="004E1EA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</w:p>
        </w:tc>
      </w:tr>
      <w:tr w:rsidR="00755728" w:rsidRPr="00934512" w14:paraId="38C9725B" w14:textId="77777777" w:rsidTr="00BB7F9C">
        <w:trPr>
          <w:trHeight w:val="253"/>
        </w:trPr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9895D2" w14:textId="58093912" w:rsidR="00C558D6" w:rsidRPr="00BB7F9C" w:rsidRDefault="00C558D6" w:rsidP="00CE1952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bookmarkStart w:id="7" w:name="_Hlk119933872"/>
            <w:r w:rsidRPr="00BB7F9C">
              <w:rPr>
                <w:color w:val="595959" w:themeColor="text1" w:themeTint="A6"/>
                <w:lang w:val="en-GB"/>
              </w:rPr>
              <w:t xml:space="preserve">We </w:t>
            </w:r>
            <w:r w:rsidR="0055082A" w:rsidRPr="00BB7F9C">
              <w:rPr>
                <w:color w:val="595959" w:themeColor="text1" w:themeTint="A6"/>
                <w:lang w:val="en-GB"/>
              </w:rPr>
              <w:t>agree</w:t>
            </w:r>
            <w:r w:rsidRPr="00BB7F9C">
              <w:rPr>
                <w:color w:val="595959" w:themeColor="text1" w:themeTint="A6"/>
                <w:lang w:val="en-GB"/>
              </w:rPr>
              <w:t xml:space="preserve"> to </w:t>
            </w:r>
            <w:bookmarkStart w:id="8" w:name="_Hlk119172379"/>
            <w:r w:rsidRPr="00BB7F9C">
              <w:rPr>
                <w:color w:val="595959" w:themeColor="text1" w:themeTint="A6"/>
                <w:lang w:val="en-GB"/>
              </w:rPr>
              <w:t>become engaged / add a listing on the Amazon of Europe online networking platform (AoE Hub)</w:t>
            </w:r>
            <w:r w:rsidR="0055082A" w:rsidRPr="00BB7F9C">
              <w:rPr>
                <w:color w:val="595959" w:themeColor="text1" w:themeTint="A6"/>
                <w:lang w:val="en-GB"/>
              </w:rPr>
              <w:t xml:space="preserve"> before the end of the proposed and submitted project implementation</w:t>
            </w:r>
            <w:r w:rsidRPr="00BB7F9C">
              <w:rPr>
                <w:color w:val="595959" w:themeColor="text1" w:themeTint="A6"/>
                <w:lang w:val="en-GB"/>
              </w:rPr>
              <w:t>:</w:t>
            </w:r>
            <w:bookmarkEnd w:id="7"/>
            <w:bookmarkEnd w:id="8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87B4C" w14:textId="77777777" w:rsidR="00C558D6" w:rsidRPr="00BB7F9C" w:rsidRDefault="00C558D6" w:rsidP="00C558D6">
            <w:pPr>
              <w:rPr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YES</w:t>
            </w: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EDC90" w14:textId="77777777" w:rsidR="00C558D6" w:rsidRPr="00BB7F9C" w:rsidRDefault="00C558D6" w:rsidP="00C558D6">
            <w:pPr>
              <w:tabs>
                <w:tab w:val="left" w:pos="1075"/>
              </w:tabs>
              <w:rPr>
                <w:color w:val="595959" w:themeColor="text1" w:themeTint="A6"/>
                <w:lang w:val="en-GB"/>
              </w:rPr>
            </w:pPr>
            <w:r w:rsidRPr="00934512">
              <w:rPr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9"/>
      </w:tblGrid>
      <w:tr w:rsidR="00C558D6" w:rsidRPr="00934512" w14:paraId="35205856" w14:textId="77777777" w:rsidTr="00BB7F9C">
        <w:tc>
          <w:tcPr>
            <w:tcW w:w="87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C24B841" w14:textId="77777777" w:rsidR="00C558D6" w:rsidRPr="00BB7F9C" w:rsidRDefault="00C558D6" w:rsidP="002317ED">
            <w:pPr>
              <w:pStyle w:val="Odstavekseznama"/>
              <w:ind w:left="1080"/>
              <w:rPr>
                <w:b/>
                <w:bCs/>
                <w:lang w:val="en-GB"/>
              </w:rPr>
            </w:pPr>
          </w:p>
          <w:p w14:paraId="201F3AF8" w14:textId="27CDE5E4" w:rsidR="00C558D6" w:rsidRPr="00BB7F9C" w:rsidRDefault="00C558D6" w:rsidP="00BB7F9C">
            <w:pPr>
              <w:pStyle w:val="Odstavekseznama"/>
              <w:numPr>
                <w:ilvl w:val="0"/>
                <w:numId w:val="10"/>
              </w:numPr>
              <w:jc w:val="center"/>
              <w:rPr>
                <w:b/>
                <w:bCs/>
                <w:u w:val="single"/>
                <w:lang w:val="en-GB"/>
              </w:rPr>
            </w:pPr>
            <w:r w:rsidRPr="00BB7F9C">
              <w:rPr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Attachments</w:t>
            </w:r>
          </w:p>
          <w:p w14:paraId="20F910CE" w14:textId="06011CC4" w:rsidR="00755728" w:rsidRPr="00BB7F9C" w:rsidRDefault="00755728" w:rsidP="002317ED">
            <w:pPr>
              <w:pStyle w:val="Odstavekseznama"/>
              <w:ind w:left="1080"/>
              <w:jc w:val="center"/>
              <w:rPr>
                <w:b/>
                <w:bCs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lang w:val="en-GB"/>
              </w:rPr>
              <w:t>(</w:t>
            </w:r>
            <w:r w:rsidR="008775CF" w:rsidRPr="00BB7F9C">
              <w:rPr>
                <w:i/>
                <w:iCs/>
                <w:color w:val="595959" w:themeColor="text1" w:themeTint="A6"/>
                <w:lang w:val="en-GB"/>
              </w:rPr>
              <w:t>)</w:t>
            </w:r>
          </w:p>
          <w:p w14:paraId="7EC70BE5" w14:textId="3746545D" w:rsidR="00C558D6" w:rsidRPr="00BB7F9C" w:rsidRDefault="00C558D6" w:rsidP="002317ED">
            <w:pPr>
              <w:pStyle w:val="Odstavekseznama"/>
              <w:ind w:left="1080"/>
              <w:rPr>
                <w:b/>
                <w:bCs/>
                <w:lang w:val="en-GB"/>
              </w:rPr>
            </w:pPr>
          </w:p>
        </w:tc>
      </w:tr>
      <w:tr w:rsidR="00C558D6" w:rsidRPr="00934512" w14:paraId="2DAD0D97" w14:textId="77777777" w:rsidTr="00BB7F9C">
        <w:tc>
          <w:tcPr>
            <w:tcW w:w="8789" w:type="dxa"/>
            <w:tcBorders>
              <w:top w:val="single" w:sz="12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2AEEA" w14:textId="75DAB8EE" w:rsidR="00C558D6" w:rsidRPr="00BB7F9C" w:rsidRDefault="00C558D6" w:rsidP="002317ED">
            <w:pPr>
              <w:pStyle w:val="Odstavekseznama"/>
              <w:spacing w:line="276" w:lineRule="auto"/>
              <w:ind w:left="1080"/>
              <w:rPr>
                <w:b/>
                <w:bCs/>
                <w:lang w:val="en-GB"/>
              </w:rPr>
            </w:pPr>
            <w:r w:rsidRPr="007C77E3">
              <w:rPr>
                <w:color w:val="595959" w:themeColor="text1" w:themeTint="A6"/>
                <w:lang w:val="en-US"/>
              </w:rPr>
              <w:t>1. Declaration of honor</w:t>
            </w:r>
            <w:r w:rsidR="00714753" w:rsidRPr="007C77E3">
              <w:rPr>
                <w:color w:val="595959" w:themeColor="text1" w:themeTint="A6"/>
                <w:lang w:val="en-US"/>
              </w:rPr>
              <w:t xml:space="preserve"> </w:t>
            </w:r>
            <w:r w:rsidR="00714753" w:rsidRPr="007C77E3">
              <w:rPr>
                <w:i/>
                <w:iCs/>
                <w:color w:val="595959" w:themeColor="text1" w:themeTint="A6"/>
                <w:lang w:val="en-US"/>
              </w:rPr>
              <w:t>(mandatory</w:t>
            </w:r>
            <w:r w:rsidR="00AD79B6" w:rsidRPr="007C77E3">
              <w:rPr>
                <w:i/>
                <w:iCs/>
                <w:color w:val="595959" w:themeColor="text1" w:themeTint="A6"/>
                <w:lang w:val="en-US"/>
              </w:rPr>
              <w:t xml:space="preserve"> – in .pdf form</w:t>
            </w:r>
            <w:r w:rsidR="00AD79B6">
              <w:rPr>
                <w:i/>
                <w:iCs/>
                <w:color w:val="595959" w:themeColor="text1" w:themeTint="A6"/>
                <w:lang w:val="en-US"/>
              </w:rPr>
              <w:t xml:space="preserve">at, </w:t>
            </w:r>
            <w:r w:rsidR="00AD79B6" w:rsidRPr="007C77E3">
              <w:rPr>
                <w:i/>
                <w:iCs/>
                <w:color w:val="595959" w:themeColor="text1" w:themeTint="A6"/>
                <w:lang w:val="en-US"/>
              </w:rPr>
              <w:t xml:space="preserve">filled in, </w:t>
            </w:r>
            <w:proofErr w:type="gramStart"/>
            <w:r w:rsidR="00AD79B6" w:rsidRPr="007C77E3">
              <w:rPr>
                <w:i/>
                <w:iCs/>
                <w:color w:val="595959" w:themeColor="text1" w:themeTint="A6"/>
                <w:lang w:val="en-US"/>
              </w:rPr>
              <w:t>signed</w:t>
            </w:r>
            <w:proofErr w:type="gramEnd"/>
            <w:r w:rsidR="00AD79B6">
              <w:rPr>
                <w:i/>
                <w:iCs/>
                <w:color w:val="595959" w:themeColor="text1" w:themeTint="A6"/>
                <w:lang w:val="en-US"/>
              </w:rPr>
              <w:t xml:space="preserve"> and scanned</w:t>
            </w:r>
            <w:r w:rsidR="00714753" w:rsidRPr="007C77E3">
              <w:rPr>
                <w:i/>
                <w:iCs/>
                <w:color w:val="595959" w:themeColor="text1" w:themeTint="A6"/>
                <w:lang w:val="en-US"/>
              </w:rPr>
              <w:t>)</w:t>
            </w:r>
          </w:p>
        </w:tc>
      </w:tr>
      <w:tr w:rsidR="00C558D6" w:rsidRPr="00934512" w14:paraId="0BDAA239" w14:textId="77777777" w:rsidTr="00BB7F9C"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18151" w14:textId="15199012" w:rsidR="00C558D6" w:rsidRPr="00BB7F9C" w:rsidRDefault="00C558D6" w:rsidP="002317ED">
            <w:pPr>
              <w:pStyle w:val="Odstavekseznama"/>
              <w:spacing w:line="276" w:lineRule="auto"/>
              <w:ind w:left="1080"/>
              <w:rPr>
                <w:b/>
                <w:bCs/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 xml:space="preserve">2. </w:t>
            </w:r>
            <w:r w:rsidR="008775CF" w:rsidRPr="00BB7F9C">
              <w:rPr>
                <w:color w:val="595959" w:themeColor="text1" w:themeTint="A6"/>
                <w:lang w:val="en-GB"/>
              </w:rPr>
              <w:t>Collected offer for the proposed project service to prove the cost estimation</w:t>
            </w:r>
            <w:proofErr w:type="gramStart"/>
            <w:r w:rsidR="00714753">
              <w:rPr>
                <w:color w:val="595959" w:themeColor="text1" w:themeTint="A6"/>
                <w:lang w:val="en-GB"/>
              </w:rPr>
              <w:t xml:space="preserve">   </w:t>
            </w:r>
            <w:r w:rsidR="00714753" w:rsidRPr="00BB7F9C">
              <w:rPr>
                <w:i/>
                <w:iCs/>
                <w:color w:val="595959" w:themeColor="text1" w:themeTint="A6"/>
                <w:lang w:val="en-GB"/>
              </w:rPr>
              <w:t>(</w:t>
            </w:r>
            <w:proofErr w:type="gramEnd"/>
            <w:r w:rsidR="00714753" w:rsidRPr="00BB7F9C">
              <w:rPr>
                <w:i/>
                <w:iCs/>
                <w:color w:val="595959" w:themeColor="text1" w:themeTint="A6"/>
                <w:lang w:val="en-GB"/>
              </w:rPr>
              <w:t>mandatory)</w:t>
            </w:r>
          </w:p>
        </w:tc>
      </w:tr>
      <w:tr w:rsidR="00C558D6" w:rsidRPr="00934512" w14:paraId="45C43224" w14:textId="77777777" w:rsidTr="00BB7F9C"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60CC1" w14:textId="6C79CEC6" w:rsidR="00C558D6" w:rsidRPr="007C77E3" w:rsidRDefault="00C558D6" w:rsidP="002317ED">
            <w:pPr>
              <w:pStyle w:val="Odstavekseznama"/>
              <w:spacing w:line="276" w:lineRule="auto"/>
              <w:ind w:left="1080"/>
              <w:rPr>
                <w:b/>
                <w:bCs/>
                <w:i/>
                <w:iCs/>
                <w:color w:val="595959" w:themeColor="text1" w:themeTint="A6"/>
                <w:lang w:val="en-GB"/>
              </w:rPr>
            </w:pPr>
            <w:r w:rsidRPr="00BB7F9C">
              <w:rPr>
                <w:color w:val="595959" w:themeColor="text1" w:themeTint="A6"/>
                <w:lang w:val="en-GB"/>
              </w:rPr>
              <w:t>3.</w:t>
            </w:r>
            <w:r w:rsidR="00755728" w:rsidRPr="00BB7F9C">
              <w:rPr>
                <w:color w:val="595959" w:themeColor="text1" w:themeTint="A6"/>
                <w:lang w:val="en-GB"/>
              </w:rPr>
              <w:t xml:space="preserve"> </w:t>
            </w:r>
            <w:r w:rsidR="00AD79B6">
              <w:rPr>
                <w:color w:val="595959" w:themeColor="text1" w:themeTint="A6"/>
                <w:lang w:val="en-GB"/>
              </w:rPr>
              <w:t>P</w:t>
            </w:r>
            <w:r w:rsidR="00AD79B6" w:rsidRPr="00AD79B6">
              <w:rPr>
                <w:color w:val="595959" w:themeColor="text1" w:themeTint="A6"/>
                <w:lang w:val="en-GB"/>
              </w:rPr>
              <w:t>roof of the current status before implementation</w:t>
            </w:r>
            <w:r w:rsidR="00AD79B6">
              <w:rPr>
                <w:color w:val="595959" w:themeColor="text1" w:themeTint="A6"/>
                <w:lang w:val="en-GB"/>
              </w:rPr>
              <w:t xml:space="preserve"> </w:t>
            </w:r>
            <w:r w:rsidR="00AD79B6" w:rsidRPr="007C77E3">
              <w:rPr>
                <w:i/>
                <w:iCs/>
                <w:color w:val="595959" w:themeColor="text1" w:themeTint="A6"/>
                <w:lang w:val="en-US"/>
              </w:rPr>
              <w:t>(</w:t>
            </w:r>
            <w:proofErr w:type="gramStart"/>
            <w:r w:rsidR="00AD79B6">
              <w:rPr>
                <w:i/>
                <w:iCs/>
                <w:color w:val="595959" w:themeColor="text1" w:themeTint="A6"/>
                <w:lang w:val="en-GB"/>
              </w:rPr>
              <w:t>mandatory;</w:t>
            </w:r>
            <w:proofErr w:type="gramEnd"/>
            <w:r w:rsidR="00AD79B6">
              <w:rPr>
                <w:i/>
                <w:iCs/>
                <w:color w:val="595959" w:themeColor="text1" w:themeTint="A6"/>
                <w:lang w:val="en-GB"/>
              </w:rPr>
              <w:t xml:space="preserve"> </w:t>
            </w:r>
            <w:r w:rsidR="00AD79B6" w:rsidRPr="00AD79B6">
              <w:rPr>
                <w:i/>
                <w:iCs/>
                <w:color w:val="595959" w:themeColor="text1" w:themeTint="A6"/>
                <w:lang w:val="en-GB"/>
              </w:rPr>
              <w:t>e.g., a print screen of the company website before the update</w:t>
            </w:r>
            <w:r w:rsidR="00AD79B6">
              <w:rPr>
                <w:i/>
                <w:iCs/>
                <w:color w:val="595959" w:themeColor="text1" w:themeTint="A6"/>
                <w:lang w:val="en-GB"/>
              </w:rPr>
              <w:t>)</w:t>
            </w:r>
          </w:p>
        </w:tc>
      </w:tr>
      <w:tr w:rsidR="00C558D6" w:rsidRPr="00934512" w14:paraId="0D39F976" w14:textId="77777777" w:rsidTr="00BB7F9C"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E2A7" w14:textId="6F25B797" w:rsidR="00C558D6" w:rsidRPr="00BB7F9C" w:rsidRDefault="00C558D6" w:rsidP="002317ED">
            <w:pPr>
              <w:pStyle w:val="Odstavekseznama"/>
              <w:spacing w:line="276" w:lineRule="auto"/>
              <w:ind w:left="1080"/>
              <w:rPr>
                <w:b/>
                <w:bCs/>
                <w:color w:val="595959" w:themeColor="text1" w:themeTint="A6"/>
                <w:lang w:val="en-GB"/>
              </w:rPr>
            </w:pPr>
            <w:r w:rsidRPr="00E41FC4">
              <w:rPr>
                <w:color w:val="595959" w:themeColor="text1" w:themeTint="A6"/>
                <w:lang w:val="en-US"/>
              </w:rPr>
              <w:t>4.</w:t>
            </w:r>
            <w:r w:rsidR="00AD79B6" w:rsidRPr="00E41FC4">
              <w:rPr>
                <w:color w:val="595959" w:themeColor="text1" w:themeTint="A6"/>
                <w:lang w:val="en-US"/>
              </w:rPr>
              <w:t xml:space="preserve"> </w:t>
            </w:r>
            <w:r w:rsidR="00827FEB" w:rsidRPr="00E41FC4">
              <w:rPr>
                <w:color w:val="595959" w:themeColor="text1" w:themeTint="A6"/>
                <w:lang w:val="en-US"/>
              </w:rPr>
              <w:t xml:space="preserve">Contract </w:t>
            </w:r>
            <w:r w:rsidR="00827FEB" w:rsidRPr="00E41FC4">
              <w:rPr>
                <w:i/>
                <w:iCs/>
                <w:color w:val="595959" w:themeColor="text1" w:themeTint="A6"/>
                <w:lang w:val="en-US"/>
              </w:rPr>
              <w:t xml:space="preserve">(mandatory – in .pdf format, filled, </w:t>
            </w:r>
            <w:proofErr w:type="gramStart"/>
            <w:r w:rsidR="00827FEB" w:rsidRPr="00E41FC4">
              <w:rPr>
                <w:i/>
                <w:iCs/>
                <w:color w:val="595959" w:themeColor="text1" w:themeTint="A6"/>
                <w:lang w:val="en-US"/>
              </w:rPr>
              <w:t>signed</w:t>
            </w:r>
            <w:proofErr w:type="gramEnd"/>
            <w:r w:rsidR="00827FEB" w:rsidRPr="00E41FC4">
              <w:rPr>
                <w:i/>
                <w:iCs/>
                <w:color w:val="595959" w:themeColor="text1" w:themeTint="A6"/>
                <w:lang w:val="en-US"/>
              </w:rPr>
              <w:t xml:space="preserve"> and scanned)</w:t>
            </w:r>
          </w:p>
        </w:tc>
      </w:tr>
      <w:tr w:rsidR="00C558D6" w:rsidRPr="00934512" w14:paraId="604C2EF3" w14:textId="77777777" w:rsidTr="00BB7F9C">
        <w:tc>
          <w:tcPr>
            <w:tcW w:w="8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5FE2" w14:textId="4EA21CE3" w:rsidR="00C558D6" w:rsidRPr="00BB7F9C" w:rsidRDefault="00714753" w:rsidP="002317ED">
            <w:pPr>
              <w:pStyle w:val="Odstavekseznama"/>
              <w:spacing w:line="276" w:lineRule="auto"/>
              <w:ind w:left="1080"/>
              <w:rPr>
                <w:b/>
                <w:bCs/>
                <w:i/>
                <w:iCs/>
                <w:color w:val="595959" w:themeColor="text1" w:themeTint="A6"/>
                <w:lang w:val="en-GB"/>
              </w:rPr>
            </w:pPr>
            <w:r w:rsidRPr="00BB7F9C">
              <w:rPr>
                <w:i/>
                <w:iCs/>
                <w:color w:val="595959" w:themeColor="text1" w:themeTint="A6"/>
                <w:lang w:val="en-US"/>
              </w:rPr>
              <w:t>Add or delete rows if necessary</w:t>
            </w:r>
          </w:p>
        </w:tc>
      </w:tr>
    </w:tbl>
    <w:p w14:paraId="38FE444C" w14:textId="77777777" w:rsidR="00B03AF4" w:rsidRPr="00934512" w:rsidRDefault="00B03AF4" w:rsidP="00B03AF4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8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536"/>
      </w:tblGrid>
      <w:tr w:rsidR="006F7231" w:rsidRPr="00934512" w14:paraId="5448A4B0" w14:textId="77777777" w:rsidTr="002317ED">
        <w:trPr>
          <w:trHeight w:val="639"/>
        </w:trPr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E487692" w14:textId="77777777" w:rsidR="006F7231" w:rsidRPr="00BB7F9C" w:rsidRDefault="006F7231" w:rsidP="0005005B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GB"/>
              </w:rPr>
            </w:pPr>
            <w:bookmarkStart w:id="9" w:name="_Hlk119058469"/>
            <w:r w:rsidRPr="00934512">
              <w:rPr>
                <w:color w:val="595959" w:themeColor="text1" w:themeTint="A6"/>
                <w:sz w:val="20"/>
                <w:szCs w:val="20"/>
              </w:rPr>
              <w:t xml:space="preserve">Date and </w:t>
            </w:r>
            <w:proofErr w:type="spellStart"/>
            <w:r w:rsidRPr="00934512">
              <w:rPr>
                <w:color w:val="595959" w:themeColor="text1" w:themeTint="A6"/>
                <w:sz w:val="20"/>
                <w:szCs w:val="20"/>
              </w:rPr>
              <w:t>place</w:t>
            </w:r>
            <w:proofErr w:type="spellEnd"/>
            <w:r w:rsidRPr="00934512">
              <w:rPr>
                <w:color w:val="595959" w:themeColor="text1" w:themeTint="A6"/>
                <w:sz w:val="20"/>
                <w:szCs w:val="20"/>
              </w:rPr>
              <w:t>:</w:t>
            </w:r>
          </w:p>
          <w:p w14:paraId="1B3FCE08" w14:textId="77777777" w:rsidR="006F7231" w:rsidRPr="00BB7F9C" w:rsidRDefault="006F7231" w:rsidP="0005005B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51CF2D4" w14:textId="70B9996D" w:rsidR="006F7231" w:rsidRPr="00BB7F9C" w:rsidRDefault="006F7231" w:rsidP="0005005B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FDB87E4" w14:textId="77777777" w:rsidR="006F7231" w:rsidRPr="00BB7F9C" w:rsidRDefault="006F7231" w:rsidP="0005005B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529C82DC" w14:textId="4EC38DA0" w:rsidR="006F7231" w:rsidRPr="00BB7F9C" w:rsidRDefault="006F7231" w:rsidP="0005005B">
            <w:pPr>
              <w:tabs>
                <w:tab w:val="left" w:pos="5760"/>
              </w:tabs>
              <w:spacing w:line="360" w:lineRule="auto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B7F9C">
              <w:rPr>
                <w:color w:val="595959" w:themeColor="text1" w:themeTint="A6"/>
                <w:sz w:val="20"/>
                <w:szCs w:val="20"/>
                <w:lang w:val="en-GB"/>
              </w:rPr>
              <w:t>Name, signature of legal representative and stamp*:</w:t>
            </w:r>
          </w:p>
        </w:tc>
      </w:tr>
    </w:tbl>
    <w:bookmarkEnd w:id="9"/>
    <w:p w14:paraId="3F4D6066" w14:textId="73B943FF" w:rsidR="00B03AF4" w:rsidRPr="00934512" w:rsidRDefault="00B03AF4" w:rsidP="00B03AF4">
      <w:pPr>
        <w:tabs>
          <w:tab w:val="left" w:pos="1075"/>
        </w:tabs>
        <w:spacing w:after="0" w:line="360" w:lineRule="auto"/>
        <w:rPr>
          <w:color w:val="595959" w:themeColor="text1" w:themeTint="A6"/>
          <w:sz w:val="20"/>
          <w:szCs w:val="20"/>
        </w:rPr>
      </w:pPr>
      <w:r w:rsidRPr="00934512">
        <w:rPr>
          <w:color w:val="595959" w:themeColor="text1" w:themeTint="A6"/>
          <w:sz w:val="20"/>
          <w:szCs w:val="20"/>
        </w:rPr>
        <w:t xml:space="preserve">                                     </w:t>
      </w:r>
      <w:r w:rsidR="0000054E" w:rsidRPr="00934512">
        <w:rPr>
          <w:color w:val="595959" w:themeColor="text1" w:themeTint="A6"/>
          <w:sz w:val="20"/>
          <w:szCs w:val="20"/>
        </w:rPr>
        <w:t xml:space="preserve">                                       </w:t>
      </w:r>
      <w:r w:rsidRPr="00934512">
        <w:rPr>
          <w:color w:val="595959" w:themeColor="text1" w:themeTint="A6"/>
          <w:sz w:val="20"/>
          <w:szCs w:val="20"/>
        </w:rPr>
        <w:t xml:space="preserve">       </w:t>
      </w:r>
    </w:p>
    <w:p w14:paraId="05292B35" w14:textId="2F306DF0" w:rsidR="0000054E" w:rsidRPr="00934512" w:rsidRDefault="0000054E" w:rsidP="00860D7B">
      <w:pPr>
        <w:pBdr>
          <w:bottom w:val="single" w:sz="12" w:space="1" w:color="auto"/>
        </w:pBdr>
        <w:tabs>
          <w:tab w:val="left" w:pos="5760"/>
        </w:tabs>
        <w:spacing w:after="0" w:line="360" w:lineRule="auto"/>
        <w:rPr>
          <w:color w:val="595959" w:themeColor="text1" w:themeTint="A6"/>
          <w:sz w:val="20"/>
          <w:szCs w:val="20"/>
        </w:rPr>
      </w:pPr>
    </w:p>
    <w:p w14:paraId="351FEA6D" w14:textId="679BDED6" w:rsidR="0000054E" w:rsidRPr="00934512" w:rsidRDefault="0005005B" w:rsidP="0000054E">
      <w:pPr>
        <w:pBdr>
          <w:bottom w:val="single" w:sz="12" w:space="1" w:color="auto"/>
        </w:pBdr>
        <w:tabs>
          <w:tab w:val="left" w:pos="5760"/>
        </w:tabs>
        <w:spacing w:after="0" w:line="360" w:lineRule="auto"/>
        <w:rPr>
          <w:color w:val="595959" w:themeColor="text1" w:themeTint="A6"/>
          <w:sz w:val="20"/>
          <w:szCs w:val="20"/>
        </w:rPr>
      </w:pPr>
      <w:bookmarkStart w:id="10" w:name="_Hlk119058489"/>
      <w:r w:rsidRPr="00934512">
        <w:rPr>
          <w:color w:val="595959" w:themeColor="text1" w:themeTint="A6"/>
          <w:sz w:val="20"/>
          <w:szCs w:val="20"/>
        </w:rPr>
        <w:t xml:space="preserve">*In case the company doesn’t use a stamp, please write: </w:t>
      </w:r>
      <w:r w:rsidRPr="00934512">
        <w:rPr>
          <w:i/>
          <w:iCs/>
          <w:color w:val="595959" w:themeColor="text1" w:themeTint="A6"/>
          <w:sz w:val="20"/>
          <w:szCs w:val="20"/>
        </w:rPr>
        <w:t>We operate without a stamp.</w:t>
      </w:r>
    </w:p>
    <w:bookmarkEnd w:id="10"/>
    <w:p w14:paraId="30CBEAC6" w14:textId="12BAAE25" w:rsidR="00B03AF4" w:rsidRPr="00934512" w:rsidRDefault="00B03AF4" w:rsidP="00B03AF4">
      <w:pPr>
        <w:tabs>
          <w:tab w:val="left" w:pos="1075"/>
        </w:tabs>
        <w:spacing w:after="0" w:line="360" w:lineRule="auto"/>
        <w:rPr>
          <w:i/>
          <w:iCs/>
          <w:color w:val="595959" w:themeColor="text1" w:themeTint="A6"/>
          <w:sz w:val="20"/>
          <w:szCs w:val="20"/>
        </w:rPr>
      </w:pPr>
    </w:p>
    <w:p w14:paraId="3ADB6661" w14:textId="1B696537" w:rsidR="00B03AF4" w:rsidRPr="007C77E3" w:rsidRDefault="00B03AF4" w:rsidP="00B03AF4">
      <w:pPr>
        <w:tabs>
          <w:tab w:val="left" w:pos="1075"/>
        </w:tabs>
        <w:spacing w:after="0" w:line="360" w:lineRule="auto"/>
        <w:rPr>
          <w:i/>
          <w:iCs/>
          <w:color w:val="595959" w:themeColor="text1" w:themeTint="A6"/>
        </w:rPr>
      </w:pPr>
      <w:r w:rsidRPr="007C77E3">
        <w:rPr>
          <w:i/>
          <w:iCs/>
          <w:color w:val="595959" w:themeColor="text1" w:themeTint="A6"/>
        </w:rPr>
        <w:t>Date</w:t>
      </w:r>
      <w:r w:rsidR="00AD79B6">
        <w:rPr>
          <w:i/>
          <w:iCs/>
          <w:color w:val="595959" w:themeColor="text1" w:themeTint="A6"/>
        </w:rPr>
        <w:t xml:space="preserve"> and time</w:t>
      </w:r>
      <w:r w:rsidRPr="007C77E3">
        <w:rPr>
          <w:i/>
          <w:iCs/>
          <w:color w:val="595959" w:themeColor="text1" w:themeTint="A6"/>
        </w:rPr>
        <w:t xml:space="preserve"> of receipt of application: __________________ (completed by the </w:t>
      </w:r>
      <w:r w:rsidR="00A001EE" w:rsidRPr="007C77E3">
        <w:rPr>
          <w:i/>
          <w:iCs/>
          <w:color w:val="595959" w:themeColor="text1" w:themeTint="A6"/>
        </w:rPr>
        <w:t>call</w:t>
      </w:r>
      <w:r w:rsidR="006E67C5" w:rsidRPr="007C77E3">
        <w:rPr>
          <w:i/>
          <w:iCs/>
          <w:color w:val="595959" w:themeColor="text1" w:themeTint="A6"/>
        </w:rPr>
        <w:t xml:space="preserve"> coordinator</w:t>
      </w:r>
      <w:r w:rsidRPr="007C77E3">
        <w:rPr>
          <w:i/>
          <w:iCs/>
          <w:color w:val="595959" w:themeColor="text1" w:themeTint="A6"/>
        </w:rPr>
        <w:t>)</w:t>
      </w:r>
    </w:p>
    <w:p w14:paraId="758913DB" w14:textId="1A4C1154" w:rsidR="0005005B" w:rsidRPr="00934512" w:rsidRDefault="00966756" w:rsidP="0005005B">
      <w:pPr>
        <w:rPr>
          <w:rFonts w:cstheme="minorHAnsi"/>
          <w:i/>
          <w:iCs/>
        </w:rPr>
      </w:pPr>
      <w:r w:rsidRPr="00934512">
        <w:rPr>
          <w:rFonts w:cstheme="minorHAnsi"/>
          <w:i/>
          <w:iCs/>
          <w:color w:val="595959" w:themeColor="text1" w:themeTint="A6"/>
        </w:rPr>
        <w:t xml:space="preserve">Proposal number: __________________ (completed by the </w:t>
      </w:r>
      <w:r w:rsidR="00A001EE">
        <w:rPr>
          <w:rFonts w:cstheme="minorHAnsi"/>
          <w:i/>
          <w:iCs/>
          <w:color w:val="595959" w:themeColor="text1" w:themeTint="A6"/>
        </w:rPr>
        <w:t>call</w:t>
      </w:r>
      <w:r w:rsidRPr="00934512">
        <w:rPr>
          <w:rFonts w:cstheme="minorHAnsi"/>
          <w:i/>
          <w:iCs/>
          <w:color w:val="595959" w:themeColor="text1" w:themeTint="A6"/>
        </w:rPr>
        <w:t xml:space="preserve"> coordinator)</w:t>
      </w:r>
    </w:p>
    <w:sectPr w:rsidR="0005005B" w:rsidRPr="00934512" w:rsidSect="0016660F">
      <w:pgSz w:w="11906" w:h="16838"/>
      <w:pgMar w:top="2127" w:right="1417" w:bottom="1134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7A80" w14:textId="77777777" w:rsidR="00405F14" w:rsidRDefault="00405F14" w:rsidP="00A21E92">
      <w:pPr>
        <w:spacing w:after="0" w:line="240" w:lineRule="auto"/>
      </w:pPr>
      <w:r>
        <w:separator/>
      </w:r>
    </w:p>
  </w:endnote>
  <w:endnote w:type="continuationSeparator" w:id="0">
    <w:p w14:paraId="37116D26" w14:textId="77777777" w:rsidR="00405F14" w:rsidRDefault="00405F14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9CF1" w14:textId="77777777" w:rsidR="008C579E" w:rsidRDefault="00714E95" w:rsidP="00002B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C579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7B9DC5" w14:textId="77777777" w:rsidR="008C579E" w:rsidRDefault="008C579E" w:rsidP="00002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A496" w14:textId="69FF418A" w:rsidR="0016660F" w:rsidRDefault="00000000" w:rsidP="0016660F">
    <w:pPr>
      <w:pStyle w:val="Noga"/>
      <w:jc w:val="left"/>
      <w:rPr>
        <w:i/>
        <w:iCs/>
      </w:rPr>
    </w:pPr>
    <w:sdt>
      <w:sdtPr>
        <w:rPr>
          <w:i/>
          <w:iCs/>
        </w:rPr>
        <w:id w:val="1355699638"/>
        <w:docPartObj>
          <w:docPartGallery w:val="Page Numbers (Bottom of Page)"/>
          <w:docPartUnique/>
        </w:docPartObj>
      </w:sdtPr>
      <w:sdtContent>
        <w:r w:rsidR="0016660F">
          <w:rPr>
            <w:i/>
            <w:iCs/>
          </w:rPr>
          <w:tab/>
        </w:r>
      </w:sdtContent>
    </w:sdt>
    <w:r w:rsidR="0016660F">
      <w:rPr>
        <w:i/>
        <w:iCs/>
      </w:rPr>
      <w:t xml:space="preserve"> </w:t>
    </w:r>
  </w:p>
  <w:p w14:paraId="1961C241" w14:textId="77777777" w:rsidR="00D90781" w:rsidRPr="00005AB4" w:rsidRDefault="00D90781" w:rsidP="00005AB4">
    <w:pPr>
      <w:pStyle w:val="Noga"/>
      <w:tabs>
        <w:tab w:val="left" w:pos="5730"/>
      </w:tabs>
      <w:ind w:right="360"/>
      <w:rPr>
        <w:i/>
        <w:iCs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6DA9" w14:textId="77777777" w:rsidR="000017F4" w:rsidRPr="006C4B08" w:rsidRDefault="00F11A54" w:rsidP="00F11A54">
    <w:pPr>
      <w:pStyle w:val="Noga"/>
      <w:jc w:val="left"/>
      <w:rPr>
        <w:lang w:val="en-US"/>
      </w:rPr>
    </w:pPr>
    <w:r w:rsidRPr="00F11A54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73BC" w14:textId="77777777" w:rsidR="00405F14" w:rsidRDefault="00405F14" w:rsidP="00A21E92">
      <w:pPr>
        <w:spacing w:after="0" w:line="240" w:lineRule="auto"/>
      </w:pPr>
      <w:r>
        <w:separator/>
      </w:r>
    </w:p>
  </w:footnote>
  <w:footnote w:type="continuationSeparator" w:id="0">
    <w:p w14:paraId="0D6D04AE" w14:textId="77777777" w:rsidR="00405F14" w:rsidRDefault="00405F14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8FB6" w14:textId="77777777" w:rsidR="008D29A9" w:rsidRPr="008D29A9" w:rsidRDefault="008D29A9" w:rsidP="008D29A9">
    <w:pPr>
      <w:tabs>
        <w:tab w:val="center" w:pos="4536"/>
        <w:tab w:val="right" w:pos="9072"/>
      </w:tabs>
      <w:spacing w:after="0" w:line="240" w:lineRule="auto"/>
      <w:jc w:val="center"/>
    </w:pPr>
    <w:r w:rsidRPr="008D29A9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84352" behindDoc="1" locked="0" layoutInCell="1" allowOverlap="1" wp14:anchorId="224D252F" wp14:editId="049836AC">
          <wp:simplePos x="0" y="0"/>
          <wp:positionH relativeFrom="margin">
            <wp:posOffset>4434205</wp:posOffset>
          </wp:positionH>
          <wp:positionV relativeFrom="paragraph">
            <wp:posOffset>-268605</wp:posOffset>
          </wp:positionV>
          <wp:extent cx="1693850" cy="11049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9A9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81280" behindDoc="1" locked="0" layoutInCell="1" allowOverlap="1" wp14:anchorId="5E76199B" wp14:editId="73C14731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22220" cy="518160"/>
          <wp:effectExtent l="0" t="0" r="0" b="0"/>
          <wp:wrapTight wrapText="bothSides">
            <wp:wrapPolygon edited="0">
              <wp:start x="0" y="0"/>
              <wp:lineTo x="0" y="20647"/>
              <wp:lineTo x="6689" y="20647"/>
              <wp:lineTo x="9136" y="20647"/>
              <wp:lineTo x="21372" y="10324"/>
              <wp:lineTo x="21372" y="6353"/>
              <wp:lineTo x="6689" y="0"/>
              <wp:lineTo x="0" y="0"/>
            </wp:wrapPolygon>
          </wp:wrapTight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0E7E0" w14:textId="77777777" w:rsidR="008D29A9" w:rsidRPr="008D29A9" w:rsidRDefault="008D29A9" w:rsidP="008D29A9">
    <w:pPr>
      <w:tabs>
        <w:tab w:val="center" w:pos="4536"/>
        <w:tab w:val="right" w:pos="9072"/>
      </w:tabs>
      <w:spacing w:after="0" w:line="240" w:lineRule="auto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02"/>
      <w:gridCol w:w="2724"/>
      <w:gridCol w:w="2018"/>
      <w:gridCol w:w="1845"/>
    </w:tblGrid>
    <w:tr w:rsidR="008D29A9" w:rsidRPr="008D29A9" w14:paraId="1D1C269F" w14:textId="77777777" w:rsidTr="00FA7A58">
      <w:trPr>
        <w:trHeight w:val="432"/>
      </w:trPr>
      <w:tc>
        <w:tcPr>
          <w:tcW w:w="3302" w:type="dxa"/>
        </w:tcPr>
        <w:p w14:paraId="48CC3D0A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b/>
            </w:rPr>
          </w:pPr>
        </w:p>
      </w:tc>
      <w:tc>
        <w:tcPr>
          <w:tcW w:w="2724" w:type="dxa"/>
        </w:tcPr>
        <w:p w14:paraId="5E4E791B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018" w:type="dxa"/>
        </w:tcPr>
        <w:p w14:paraId="0388DDCC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  <w:tc>
        <w:tcPr>
          <w:tcW w:w="1845" w:type="dxa"/>
        </w:tcPr>
        <w:p w14:paraId="34B19E8C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</w:p>
      </w:tc>
    </w:tr>
    <w:tr w:rsidR="008D29A9" w:rsidRPr="008D29A9" w14:paraId="1935B5CC" w14:textId="77777777" w:rsidTr="00FA7A58">
      <w:trPr>
        <w:trHeight w:val="432"/>
      </w:trPr>
      <w:tc>
        <w:tcPr>
          <w:tcW w:w="3302" w:type="dxa"/>
        </w:tcPr>
        <w:p w14:paraId="5C02595B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</w:p>
      </w:tc>
      <w:tc>
        <w:tcPr>
          <w:tcW w:w="2724" w:type="dxa"/>
        </w:tcPr>
        <w:p w14:paraId="612AEFB8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018" w:type="dxa"/>
        </w:tcPr>
        <w:p w14:paraId="473B42C1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</w:rPr>
          </w:pPr>
          <w:r w:rsidRPr="008D29A9">
            <w:rPr>
              <w:noProof/>
            </w:rPr>
            <w:drawing>
              <wp:anchor distT="0" distB="0" distL="114300" distR="114300" simplePos="0" relativeHeight="251685376" behindDoc="1" locked="0" layoutInCell="1" allowOverlap="1" wp14:anchorId="58D5149E" wp14:editId="0184C7F2">
                <wp:simplePos x="0" y="0"/>
                <wp:positionH relativeFrom="margin">
                  <wp:posOffset>-1418709</wp:posOffset>
                </wp:positionH>
                <wp:positionV relativeFrom="paragraph">
                  <wp:posOffset>167793</wp:posOffset>
                </wp:positionV>
                <wp:extent cx="3026980" cy="502828"/>
                <wp:effectExtent l="0" t="0" r="2540" b="0"/>
                <wp:wrapNone/>
                <wp:docPr id="4" name="Slika 4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, ki vsebuje besede besedilo&#10;&#10;Opis je samodejno ustvarj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980" cy="50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5" w:type="dxa"/>
        </w:tcPr>
        <w:p w14:paraId="477CC8F2" w14:textId="77777777" w:rsidR="008D29A9" w:rsidRPr="008D29A9" w:rsidRDefault="008D29A9" w:rsidP="008D29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</w:tr>
  </w:tbl>
  <w:p w14:paraId="3C8C0A55" w14:textId="77777777" w:rsidR="008D29A9" w:rsidRPr="008D29A9" w:rsidRDefault="008D29A9" w:rsidP="008D29A9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b/>
        <w:color w:val="000000"/>
        <w:sz w:val="24"/>
        <w:szCs w:val="20"/>
      </w:rPr>
    </w:pPr>
    <w:r w:rsidRPr="008D29A9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DF73A85" wp14:editId="708CF594">
              <wp:simplePos x="0" y="0"/>
              <wp:positionH relativeFrom="rightMargin">
                <wp:posOffset>32329</wp:posOffset>
              </wp:positionH>
              <wp:positionV relativeFrom="paragraph">
                <wp:posOffset>49753</wp:posOffset>
              </wp:positionV>
              <wp:extent cx="871631" cy="0"/>
              <wp:effectExtent l="0" t="19050" r="43180" b="38100"/>
              <wp:wrapNone/>
              <wp:docPr id="19" name="Raven povezovalni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631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A49DE" id="Raven povezovalnik 19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.55pt,3.9pt" to="7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" strokecolor="#70ad47" strokeweight="4.5pt">
              <v:stroke startarrowwidth="wide" startarrowlength="long" endarrowwidth="wide" endarrowlength="long" joinstyle="miter"/>
              <w10:wrap anchorx="margin"/>
            </v:line>
          </w:pict>
        </mc:Fallback>
      </mc:AlternateContent>
    </w:r>
    <w:r w:rsidRPr="008D29A9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AB61E55" wp14:editId="67B68E8C">
              <wp:simplePos x="0" y="0"/>
              <wp:positionH relativeFrom="page">
                <wp:align>left</wp:align>
              </wp:positionH>
              <wp:positionV relativeFrom="paragraph">
                <wp:posOffset>55021</wp:posOffset>
              </wp:positionV>
              <wp:extent cx="3086100" cy="9525"/>
              <wp:effectExtent l="0" t="19050" r="38100" b="47625"/>
              <wp:wrapNone/>
              <wp:docPr id="20" name="Raven povezoval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100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CB85C" id="Raven povezovalnik 20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35pt" to="2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" strokecolor="#70ad47" strokeweight="4.5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637533B2" w14:textId="77777777" w:rsidR="008D29A9" w:rsidRPr="008D29A9" w:rsidRDefault="008D29A9" w:rsidP="008D29A9">
    <w:pPr>
      <w:tabs>
        <w:tab w:val="left" w:pos="8310"/>
      </w:tabs>
      <w:spacing w:after="0" w:line="240" w:lineRule="auto"/>
    </w:pPr>
    <w:r w:rsidRPr="008D29A9">
      <w:tab/>
    </w:r>
  </w:p>
  <w:p w14:paraId="0014E6EE" w14:textId="77777777" w:rsidR="002C5644" w:rsidRPr="0024010F" w:rsidRDefault="002C5644">
    <w:pPr>
      <w:pStyle w:val="Glava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60F" w14:textId="77777777" w:rsidR="00E26FF2" w:rsidRDefault="00FA3132" w:rsidP="002E2A21">
    <w:pPr>
      <w:pStyle w:val="Glava"/>
      <w:jc w:val="center"/>
    </w:pPr>
    <w:bookmarkStart w:id="0" w:name="_Hlk119493892"/>
    <w:bookmarkStart w:id="1" w:name="_Hlk119493893"/>
    <w:r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74112" behindDoc="1" locked="0" layoutInCell="1" allowOverlap="1" wp14:anchorId="2DAFD482" wp14:editId="4D785A0A">
          <wp:simplePos x="0" y="0"/>
          <wp:positionH relativeFrom="margin">
            <wp:posOffset>4434205</wp:posOffset>
          </wp:positionH>
          <wp:positionV relativeFrom="paragraph">
            <wp:posOffset>-268605</wp:posOffset>
          </wp:positionV>
          <wp:extent cx="1693850" cy="11049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6E7" w:rsidRPr="000476E7">
      <w:rPr>
        <w:rFonts w:ascii="Calibri" w:eastAsia="Calibri" w:hAnsi="Calibri" w:cs="Calibri"/>
        <w:b/>
        <w:noProof/>
        <w:color w:val="000000"/>
        <w:sz w:val="24"/>
        <w:szCs w:val="20"/>
      </w:rPr>
      <w:drawing>
        <wp:anchor distT="0" distB="0" distL="114300" distR="114300" simplePos="0" relativeHeight="251662848" behindDoc="1" locked="0" layoutInCell="1" allowOverlap="1" wp14:anchorId="1D23112B" wp14:editId="655668CC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22220" cy="518160"/>
          <wp:effectExtent l="0" t="0" r="0" b="0"/>
          <wp:wrapTight wrapText="bothSides">
            <wp:wrapPolygon edited="0">
              <wp:start x="0" y="0"/>
              <wp:lineTo x="0" y="20647"/>
              <wp:lineTo x="6689" y="20647"/>
              <wp:lineTo x="9136" y="20647"/>
              <wp:lineTo x="21372" y="10324"/>
              <wp:lineTo x="21372" y="6353"/>
              <wp:lineTo x="6689" y="0"/>
              <wp:lineTo x="0" y="0"/>
            </wp:wrapPolygon>
          </wp:wrapTight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FC471" w14:textId="77777777" w:rsidR="00E26FF2" w:rsidRDefault="00E26FF2">
    <w:pPr>
      <w:pStyle w:val="Glava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02"/>
      <w:gridCol w:w="2724"/>
      <w:gridCol w:w="2018"/>
      <w:gridCol w:w="1845"/>
    </w:tblGrid>
    <w:tr w:rsidR="00E26FF2" w14:paraId="4C0FDE11" w14:textId="77777777" w:rsidTr="004A0D0A">
      <w:trPr>
        <w:trHeight w:val="432"/>
      </w:trPr>
      <w:tc>
        <w:tcPr>
          <w:tcW w:w="3302" w:type="dxa"/>
        </w:tcPr>
        <w:p w14:paraId="608FF878" w14:textId="77777777" w:rsidR="00E26FF2" w:rsidRPr="00751D09" w:rsidRDefault="00E26FF2" w:rsidP="004A0D0A">
          <w:pPr>
            <w:pStyle w:val="Glava"/>
            <w:jc w:val="left"/>
            <w:rPr>
              <w:b/>
            </w:rPr>
          </w:pPr>
        </w:p>
      </w:tc>
      <w:tc>
        <w:tcPr>
          <w:tcW w:w="2724" w:type="dxa"/>
        </w:tcPr>
        <w:p w14:paraId="0E3BF022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2C780858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1845" w:type="dxa"/>
        </w:tcPr>
        <w:p w14:paraId="13E4D018" w14:textId="77777777" w:rsidR="00E26FF2" w:rsidRPr="00751D09" w:rsidRDefault="00E26FF2" w:rsidP="0022006B">
          <w:pPr>
            <w:pStyle w:val="Glava"/>
            <w:rPr>
              <w:i/>
            </w:rPr>
          </w:pPr>
        </w:p>
      </w:tc>
    </w:tr>
    <w:tr w:rsidR="00E26FF2" w14:paraId="5BB80FF4" w14:textId="77777777" w:rsidTr="004A0D0A">
      <w:trPr>
        <w:trHeight w:val="432"/>
      </w:trPr>
      <w:tc>
        <w:tcPr>
          <w:tcW w:w="3302" w:type="dxa"/>
        </w:tcPr>
        <w:p w14:paraId="17C7189B" w14:textId="77777777" w:rsidR="00E26FF2" w:rsidRPr="00751D09" w:rsidRDefault="00E26FF2" w:rsidP="004A0D0A">
          <w:pPr>
            <w:pStyle w:val="Glava"/>
            <w:rPr>
              <w:b/>
            </w:rPr>
          </w:pPr>
        </w:p>
      </w:tc>
      <w:tc>
        <w:tcPr>
          <w:tcW w:w="2724" w:type="dxa"/>
        </w:tcPr>
        <w:p w14:paraId="4C07B166" w14:textId="77777777" w:rsidR="00E26FF2" w:rsidRDefault="00E26FF2" w:rsidP="004A0D0A">
          <w:pPr>
            <w:pStyle w:val="Glava"/>
          </w:pPr>
        </w:p>
      </w:tc>
      <w:tc>
        <w:tcPr>
          <w:tcW w:w="2018" w:type="dxa"/>
        </w:tcPr>
        <w:p w14:paraId="5E2D6DA5" w14:textId="77777777" w:rsidR="00E26FF2" w:rsidRPr="00751D09" w:rsidRDefault="007723E4" w:rsidP="004A0D0A">
          <w:pPr>
            <w:pStyle w:val="Glava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3EFF5392" wp14:editId="509B30BD">
                <wp:simplePos x="0" y="0"/>
                <wp:positionH relativeFrom="margin">
                  <wp:posOffset>-1418709</wp:posOffset>
                </wp:positionH>
                <wp:positionV relativeFrom="paragraph">
                  <wp:posOffset>167793</wp:posOffset>
                </wp:positionV>
                <wp:extent cx="3026980" cy="502828"/>
                <wp:effectExtent l="0" t="0" r="2540" b="0"/>
                <wp:wrapNone/>
                <wp:docPr id="8" name="Slika 8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lika 8" descr="Slika, ki vsebuje besede besedilo&#10;&#10;Opis je samodejno ustvarj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6980" cy="50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5" w:type="dxa"/>
        </w:tcPr>
        <w:p w14:paraId="0FD439BF" w14:textId="77777777" w:rsidR="00E26FF2" w:rsidRDefault="00E26FF2" w:rsidP="00FA3132">
          <w:pPr>
            <w:pStyle w:val="Glava"/>
            <w:jc w:val="center"/>
          </w:pPr>
        </w:p>
      </w:tc>
    </w:tr>
  </w:tbl>
  <w:p w14:paraId="3F48ECFD" w14:textId="77777777" w:rsidR="000476E7" w:rsidRPr="000476E7" w:rsidRDefault="007723E4" w:rsidP="000476E7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Calibri"/>
        <w:b/>
        <w:color w:val="000000"/>
        <w:sz w:val="24"/>
        <w:szCs w:val="20"/>
      </w:rPr>
    </w:pPr>
    <w:r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EE4B86" wp14:editId="16D44CEB">
              <wp:simplePos x="0" y="0"/>
              <wp:positionH relativeFrom="rightMargin">
                <wp:posOffset>32329</wp:posOffset>
              </wp:positionH>
              <wp:positionV relativeFrom="paragraph">
                <wp:posOffset>49753</wp:posOffset>
              </wp:positionV>
              <wp:extent cx="871631" cy="0"/>
              <wp:effectExtent l="0" t="19050" r="43180" b="3810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631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13CCC" id="Raven povezovalnik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.55pt,3.9pt" to="7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" strokecolor="#70ad47" strokeweight="4.5pt">
              <v:stroke startarrowwidth="wide" startarrowlength="long" endarrowwidth="wide" endarrowlength="long" joinstyle="miter"/>
              <w10:wrap anchorx="margin"/>
            </v:line>
          </w:pict>
        </mc:Fallback>
      </mc:AlternateContent>
    </w:r>
    <w:r w:rsidR="00FA3132" w:rsidRPr="000476E7">
      <w:rPr>
        <w:rFonts w:ascii="Calibri" w:eastAsia="Calibri" w:hAnsi="Calibri" w:cs="Calibri"/>
        <w:noProof/>
        <w:color w:val="000000"/>
        <w:sz w:val="24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99782F3" wp14:editId="74878B3A">
              <wp:simplePos x="0" y="0"/>
              <wp:positionH relativeFrom="page">
                <wp:align>left</wp:align>
              </wp:positionH>
              <wp:positionV relativeFrom="paragraph">
                <wp:posOffset>55021</wp:posOffset>
              </wp:positionV>
              <wp:extent cx="3086100" cy="9525"/>
              <wp:effectExtent l="0" t="19050" r="38100" b="47625"/>
              <wp:wrapNone/>
              <wp:docPr id="21" name="Raven povezovalni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100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 w="lg" len="lg"/>
                        <a:tailEnd w="lg" len="lg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3A72A" id="Raven povezovalnik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35pt" to="2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" strokecolor="#70ad47" strokeweight="4.5pt">
              <v:stroke startarrowwidth="wide" startarrowlength="long" endarrowwidth="wide" endarrowlength="long" joinstyle="miter"/>
              <w10:wrap anchorx="page"/>
            </v:line>
          </w:pict>
        </mc:Fallback>
      </mc:AlternateContent>
    </w:r>
  </w:p>
  <w:p w14:paraId="6BB88E95" w14:textId="77777777" w:rsidR="00E26FF2" w:rsidRDefault="000476E7" w:rsidP="000476E7">
    <w:pPr>
      <w:pStyle w:val="Glava"/>
      <w:tabs>
        <w:tab w:val="clear" w:pos="4536"/>
        <w:tab w:val="clear" w:pos="9072"/>
        <w:tab w:val="left" w:pos="8310"/>
      </w:tabs>
    </w:pP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EBC"/>
    <w:multiLevelType w:val="hybridMultilevel"/>
    <w:tmpl w:val="E82A1006"/>
    <w:lvl w:ilvl="0" w:tplc="914A3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3AD8"/>
    <w:multiLevelType w:val="hybridMultilevel"/>
    <w:tmpl w:val="BA9CAB9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CD5"/>
    <w:multiLevelType w:val="hybridMultilevel"/>
    <w:tmpl w:val="5F780020"/>
    <w:lvl w:ilvl="0" w:tplc="A5C03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7E3A"/>
    <w:multiLevelType w:val="hybridMultilevel"/>
    <w:tmpl w:val="18B67E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68FE"/>
    <w:multiLevelType w:val="hybridMultilevel"/>
    <w:tmpl w:val="FE9AF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6B9C"/>
    <w:multiLevelType w:val="multilevel"/>
    <w:tmpl w:val="A9686C1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C9736E"/>
    <w:multiLevelType w:val="hybridMultilevel"/>
    <w:tmpl w:val="D7149B88"/>
    <w:lvl w:ilvl="0" w:tplc="20FA69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595959" w:themeColor="text1" w:themeTint="A6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078E"/>
    <w:multiLevelType w:val="hybridMultilevel"/>
    <w:tmpl w:val="1EF2A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009B"/>
    <w:multiLevelType w:val="hybridMultilevel"/>
    <w:tmpl w:val="C5168DFE"/>
    <w:lvl w:ilvl="0" w:tplc="CA1E677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595959" w:themeColor="text1" w:themeTint="A6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51B33"/>
    <w:multiLevelType w:val="hybridMultilevel"/>
    <w:tmpl w:val="4DDC7E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69194">
    <w:abstractNumId w:val="5"/>
  </w:num>
  <w:num w:numId="2" w16cid:durableId="724447054">
    <w:abstractNumId w:val="2"/>
  </w:num>
  <w:num w:numId="3" w16cid:durableId="214049743">
    <w:abstractNumId w:val="6"/>
  </w:num>
  <w:num w:numId="4" w16cid:durableId="788360278">
    <w:abstractNumId w:val="4"/>
  </w:num>
  <w:num w:numId="5" w16cid:durableId="1406680721">
    <w:abstractNumId w:val="7"/>
  </w:num>
  <w:num w:numId="6" w16cid:durableId="1881355183">
    <w:abstractNumId w:val="9"/>
  </w:num>
  <w:num w:numId="7" w16cid:durableId="672150726">
    <w:abstractNumId w:val="0"/>
  </w:num>
  <w:num w:numId="8" w16cid:durableId="1393389274">
    <w:abstractNumId w:val="3"/>
  </w:num>
  <w:num w:numId="9" w16cid:durableId="1928077141">
    <w:abstractNumId w:val="1"/>
  </w:num>
  <w:num w:numId="10" w16cid:durableId="188667443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4"/>
    <w:rsid w:val="0000054E"/>
    <w:rsid w:val="000017F4"/>
    <w:rsid w:val="00002BD3"/>
    <w:rsid w:val="000031F9"/>
    <w:rsid w:val="00005AB4"/>
    <w:rsid w:val="00024A8E"/>
    <w:rsid w:val="00037E12"/>
    <w:rsid w:val="000476E7"/>
    <w:rsid w:val="0005005B"/>
    <w:rsid w:val="00055950"/>
    <w:rsid w:val="00086A02"/>
    <w:rsid w:val="00094E5B"/>
    <w:rsid w:val="000A32D3"/>
    <w:rsid w:val="000E38FD"/>
    <w:rsid w:val="00116CC9"/>
    <w:rsid w:val="001339EC"/>
    <w:rsid w:val="00134E35"/>
    <w:rsid w:val="001400AB"/>
    <w:rsid w:val="0016660F"/>
    <w:rsid w:val="00166B6C"/>
    <w:rsid w:val="00167E0A"/>
    <w:rsid w:val="00183C17"/>
    <w:rsid w:val="001B28AD"/>
    <w:rsid w:val="001B3A63"/>
    <w:rsid w:val="001B41CE"/>
    <w:rsid w:val="001B4F7C"/>
    <w:rsid w:val="001C1F38"/>
    <w:rsid w:val="001C3EC9"/>
    <w:rsid w:val="001E233E"/>
    <w:rsid w:val="001E69F2"/>
    <w:rsid w:val="001F7F6E"/>
    <w:rsid w:val="00217B20"/>
    <w:rsid w:val="0022006B"/>
    <w:rsid w:val="00230034"/>
    <w:rsid w:val="002317ED"/>
    <w:rsid w:val="00233F09"/>
    <w:rsid w:val="002416BD"/>
    <w:rsid w:val="00266AA5"/>
    <w:rsid w:val="002843BF"/>
    <w:rsid w:val="00290E29"/>
    <w:rsid w:val="002B52FB"/>
    <w:rsid w:val="002C1980"/>
    <w:rsid w:val="002C5644"/>
    <w:rsid w:val="002E2A21"/>
    <w:rsid w:val="002F7034"/>
    <w:rsid w:val="00302BCA"/>
    <w:rsid w:val="00316F38"/>
    <w:rsid w:val="00341064"/>
    <w:rsid w:val="00345119"/>
    <w:rsid w:val="00357285"/>
    <w:rsid w:val="00385E5D"/>
    <w:rsid w:val="0038710F"/>
    <w:rsid w:val="003C0240"/>
    <w:rsid w:val="003D0C68"/>
    <w:rsid w:val="003F62C5"/>
    <w:rsid w:val="00405F14"/>
    <w:rsid w:val="0042071A"/>
    <w:rsid w:val="0042379D"/>
    <w:rsid w:val="004305E7"/>
    <w:rsid w:val="00430F14"/>
    <w:rsid w:val="004446F2"/>
    <w:rsid w:val="004451D3"/>
    <w:rsid w:val="00455CED"/>
    <w:rsid w:val="00455D96"/>
    <w:rsid w:val="00456DF1"/>
    <w:rsid w:val="0046272C"/>
    <w:rsid w:val="004764E0"/>
    <w:rsid w:val="004C1DFF"/>
    <w:rsid w:val="004E1EA2"/>
    <w:rsid w:val="004E63D3"/>
    <w:rsid w:val="00503D02"/>
    <w:rsid w:val="00504D06"/>
    <w:rsid w:val="00516A6B"/>
    <w:rsid w:val="00516E22"/>
    <w:rsid w:val="00533266"/>
    <w:rsid w:val="0054178B"/>
    <w:rsid w:val="0055082A"/>
    <w:rsid w:val="00562656"/>
    <w:rsid w:val="005752DA"/>
    <w:rsid w:val="00584DA4"/>
    <w:rsid w:val="005B2531"/>
    <w:rsid w:val="005B347E"/>
    <w:rsid w:val="005B5038"/>
    <w:rsid w:val="005C717D"/>
    <w:rsid w:val="005D0EC1"/>
    <w:rsid w:val="005D2584"/>
    <w:rsid w:val="005D6DDB"/>
    <w:rsid w:val="005E7812"/>
    <w:rsid w:val="00603B72"/>
    <w:rsid w:val="00616BAC"/>
    <w:rsid w:val="006173C6"/>
    <w:rsid w:val="00641B35"/>
    <w:rsid w:val="006674F2"/>
    <w:rsid w:val="006679B6"/>
    <w:rsid w:val="00677D2D"/>
    <w:rsid w:val="0068325C"/>
    <w:rsid w:val="00685003"/>
    <w:rsid w:val="0069322F"/>
    <w:rsid w:val="006A49E6"/>
    <w:rsid w:val="006C4B08"/>
    <w:rsid w:val="006D0573"/>
    <w:rsid w:val="006E67C5"/>
    <w:rsid w:val="006F21DF"/>
    <w:rsid w:val="006F7231"/>
    <w:rsid w:val="00713E1F"/>
    <w:rsid w:val="00714753"/>
    <w:rsid w:val="00714E95"/>
    <w:rsid w:val="00716D19"/>
    <w:rsid w:val="007213B5"/>
    <w:rsid w:val="00733CE5"/>
    <w:rsid w:val="00742CDC"/>
    <w:rsid w:val="00755728"/>
    <w:rsid w:val="007566A1"/>
    <w:rsid w:val="007723E4"/>
    <w:rsid w:val="0078275A"/>
    <w:rsid w:val="0079130E"/>
    <w:rsid w:val="007C2A4B"/>
    <w:rsid w:val="007C77E3"/>
    <w:rsid w:val="007D4469"/>
    <w:rsid w:val="007E4FCC"/>
    <w:rsid w:val="007E5951"/>
    <w:rsid w:val="008119C6"/>
    <w:rsid w:val="0082118A"/>
    <w:rsid w:val="00824B35"/>
    <w:rsid w:val="00827FEB"/>
    <w:rsid w:val="00844796"/>
    <w:rsid w:val="00855DA9"/>
    <w:rsid w:val="00860D7B"/>
    <w:rsid w:val="00865659"/>
    <w:rsid w:val="008732D9"/>
    <w:rsid w:val="008775CF"/>
    <w:rsid w:val="008B5F75"/>
    <w:rsid w:val="008C579E"/>
    <w:rsid w:val="008D29A9"/>
    <w:rsid w:val="00910284"/>
    <w:rsid w:val="0091348D"/>
    <w:rsid w:val="00934512"/>
    <w:rsid w:val="00937D9D"/>
    <w:rsid w:val="00951E95"/>
    <w:rsid w:val="00966756"/>
    <w:rsid w:val="009A5DEC"/>
    <w:rsid w:val="009B4531"/>
    <w:rsid w:val="009C289F"/>
    <w:rsid w:val="009D0A8E"/>
    <w:rsid w:val="009E1928"/>
    <w:rsid w:val="009E6DB7"/>
    <w:rsid w:val="009E7E3E"/>
    <w:rsid w:val="00A001EE"/>
    <w:rsid w:val="00A20C9B"/>
    <w:rsid w:val="00A21E92"/>
    <w:rsid w:val="00A23619"/>
    <w:rsid w:val="00A300BC"/>
    <w:rsid w:val="00A3211B"/>
    <w:rsid w:val="00A33CFC"/>
    <w:rsid w:val="00A448BC"/>
    <w:rsid w:val="00A51D9E"/>
    <w:rsid w:val="00A6108A"/>
    <w:rsid w:val="00A62AE1"/>
    <w:rsid w:val="00A8443F"/>
    <w:rsid w:val="00A951D5"/>
    <w:rsid w:val="00AA60D9"/>
    <w:rsid w:val="00AA6539"/>
    <w:rsid w:val="00AD79B6"/>
    <w:rsid w:val="00AE3EE2"/>
    <w:rsid w:val="00B03AF4"/>
    <w:rsid w:val="00B4052B"/>
    <w:rsid w:val="00B45CD9"/>
    <w:rsid w:val="00B45DBC"/>
    <w:rsid w:val="00B5111C"/>
    <w:rsid w:val="00B60C08"/>
    <w:rsid w:val="00B739A4"/>
    <w:rsid w:val="00B830C1"/>
    <w:rsid w:val="00BA3F81"/>
    <w:rsid w:val="00BB7F9C"/>
    <w:rsid w:val="00BC1191"/>
    <w:rsid w:val="00BC1BDC"/>
    <w:rsid w:val="00BC5FF8"/>
    <w:rsid w:val="00BD1BE8"/>
    <w:rsid w:val="00BD6369"/>
    <w:rsid w:val="00BE1E8C"/>
    <w:rsid w:val="00BE4651"/>
    <w:rsid w:val="00C15CFE"/>
    <w:rsid w:val="00C26312"/>
    <w:rsid w:val="00C42166"/>
    <w:rsid w:val="00C5425F"/>
    <w:rsid w:val="00C558D6"/>
    <w:rsid w:val="00C77573"/>
    <w:rsid w:val="00CD5DB4"/>
    <w:rsid w:val="00CE1952"/>
    <w:rsid w:val="00CE24DF"/>
    <w:rsid w:val="00CF1903"/>
    <w:rsid w:val="00D053EC"/>
    <w:rsid w:val="00D1313B"/>
    <w:rsid w:val="00D20A04"/>
    <w:rsid w:val="00D20CE8"/>
    <w:rsid w:val="00D22E70"/>
    <w:rsid w:val="00D31EAC"/>
    <w:rsid w:val="00D354D5"/>
    <w:rsid w:val="00D6275C"/>
    <w:rsid w:val="00D711CC"/>
    <w:rsid w:val="00D757A0"/>
    <w:rsid w:val="00D90781"/>
    <w:rsid w:val="00D96BA5"/>
    <w:rsid w:val="00DF0EE7"/>
    <w:rsid w:val="00DF2D94"/>
    <w:rsid w:val="00E0676F"/>
    <w:rsid w:val="00E24798"/>
    <w:rsid w:val="00E26762"/>
    <w:rsid w:val="00E26FF2"/>
    <w:rsid w:val="00E30486"/>
    <w:rsid w:val="00E3686A"/>
    <w:rsid w:val="00E41FC4"/>
    <w:rsid w:val="00E439D0"/>
    <w:rsid w:val="00E670EE"/>
    <w:rsid w:val="00E95798"/>
    <w:rsid w:val="00EA4CB0"/>
    <w:rsid w:val="00EA54FE"/>
    <w:rsid w:val="00EE1CE8"/>
    <w:rsid w:val="00EE4003"/>
    <w:rsid w:val="00EF0055"/>
    <w:rsid w:val="00F050A5"/>
    <w:rsid w:val="00F11A54"/>
    <w:rsid w:val="00F32B44"/>
    <w:rsid w:val="00F44F85"/>
    <w:rsid w:val="00F86523"/>
    <w:rsid w:val="00F90A01"/>
    <w:rsid w:val="00FA3132"/>
    <w:rsid w:val="00FA7527"/>
    <w:rsid w:val="00FA77ED"/>
    <w:rsid w:val="00FC653F"/>
    <w:rsid w:val="00FE405F"/>
    <w:rsid w:val="00FF232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164051"/>
  <w15:docId w15:val="{7065B370-50A0-4872-AD3B-2B843EAC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29A9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6674F2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408382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3E1F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3E1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74F2"/>
    <w:rPr>
      <w:rFonts w:ascii="Calibri" w:eastAsiaTheme="majorEastAsia" w:hAnsi="Calibri" w:cstheme="majorBidi"/>
      <w:b/>
      <w:bCs/>
      <w:color w:val="408382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713E1F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13E1F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1E9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1E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1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Odstavekseznama">
    <w:name w:val="List Paragraph"/>
    <w:aliases w:val="Viñetas (Inicio Parrafo),3 Txt tabla,Zerrenda-paragrafoa,1st level - Bullet List Paragraph,Lettre d'introduction,Lista viñetas,Colorful List - Accent 11,Bullets_normal,Bullet point,obr-tab"/>
    <w:basedOn w:val="Navaden"/>
    <w:link w:val="OdstavekseznamaZnak"/>
    <w:uiPriority w:val="34"/>
    <w:qFormat/>
    <w:rsid w:val="00A21E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1E92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21E92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21E92"/>
    <w:rPr>
      <w:sz w:val="24"/>
      <w:szCs w:val="24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1E92"/>
    <w:rPr>
      <w:b/>
      <w:bCs/>
      <w:sz w:val="20"/>
      <w:szCs w:val="20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Glava">
    <w:name w:val="header"/>
    <w:basedOn w:val="Navaden"/>
    <w:link w:val="Glav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E92"/>
    <w:rPr>
      <w:lang w:val="de-DE"/>
    </w:rPr>
  </w:style>
  <w:style w:type="paragraph" w:styleId="Noga">
    <w:name w:val="footer"/>
    <w:basedOn w:val="Navaden"/>
    <w:link w:val="NogaZnak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E92"/>
    <w:rPr>
      <w:lang w:val="de-DE"/>
    </w:rPr>
  </w:style>
  <w:style w:type="character" w:styleId="tevilkastrani">
    <w:name w:val="page number"/>
    <w:basedOn w:val="Privzetapisavaodstavka"/>
    <w:uiPriority w:val="99"/>
    <w:semiHidden/>
    <w:unhideWhenUsed/>
    <w:rsid w:val="00A21E92"/>
  </w:style>
  <w:style w:type="paragraph" w:styleId="Revizija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Kazalovsebine1">
    <w:name w:val="toc 1"/>
    <w:basedOn w:val="Navaden"/>
    <w:next w:val="Navaden"/>
    <w:autoRedefine/>
    <w:uiPriority w:val="39"/>
    <w:unhideWhenUsed/>
    <w:rsid w:val="00A21E92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A21E92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A21E92"/>
    <w:pPr>
      <w:spacing w:after="100"/>
      <w:ind w:left="220"/>
    </w:pPr>
  </w:style>
  <w:style w:type="character" w:styleId="Krepko">
    <w:name w:val="Strong"/>
    <w:basedOn w:val="Privzetapisavaodstavka"/>
    <w:uiPriority w:val="22"/>
    <w:qFormat/>
    <w:rsid w:val="00A21E92"/>
    <w:rPr>
      <w:b/>
      <w:bCs/>
    </w:rPr>
  </w:style>
  <w:style w:type="table" w:styleId="Svetlosenenjepoudarek1">
    <w:name w:val="Light Shading Accent 1"/>
    <w:basedOn w:val="Navadnatabela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Sprotnaopomba-besedilo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n"/>
    <w:basedOn w:val="Navaden"/>
    <w:link w:val="Sprotnaopomba-besediloZnak"/>
    <w:uiPriority w:val="99"/>
    <w:unhideWhenUsed/>
    <w:qFormat/>
    <w:rsid w:val="00A21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WB-Fußnotentext Znak,WB-Fußnotentext Char Char Znak,WB-Fußnotentext Char Znak,stile 1 Znak,Footnote1 Znak,Footnote2 Znak,Footnote3 Znak,Footnote4 Znak"/>
    <w:basedOn w:val="Privzetapisavaodstavka"/>
    <w:link w:val="Sprotnaopomba-besedilo"/>
    <w:uiPriority w:val="99"/>
    <w:rsid w:val="00A21E92"/>
    <w:rPr>
      <w:sz w:val="20"/>
      <w:szCs w:val="20"/>
      <w:lang w:val="de-DE"/>
    </w:rPr>
  </w:style>
  <w:style w:type="character" w:styleId="Sprotnaopomba-sklic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Privzetapisavaodstavka"/>
    <w:link w:val="1"/>
    <w:uiPriority w:val="99"/>
    <w:unhideWhenUsed/>
    <w:rsid w:val="00A21E92"/>
    <w:rPr>
      <w:vertAlign w:val="superscript"/>
    </w:rPr>
  </w:style>
  <w:style w:type="table" w:styleId="Tabelamrea">
    <w:name w:val="Table Grid"/>
    <w:basedOn w:val="Navadnatabela"/>
    <w:uiPriority w:val="3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avadnatabela"/>
    <w:next w:val="Tabelamrea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Privzetapisavaodstavka"/>
    <w:rsid w:val="00A21E92"/>
  </w:style>
  <w:style w:type="character" w:styleId="Besedilooznabemesta">
    <w:name w:val="Placeholder Text"/>
    <w:basedOn w:val="Privzetapisavaodstavka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Navaden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creen-name">
    <w:name w:val="screen-name"/>
    <w:basedOn w:val="Privzetapisavaodstavka"/>
    <w:rsid w:val="00A21E92"/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Kazaloslik">
    <w:name w:val="table of figures"/>
    <w:basedOn w:val="Navaden"/>
    <w:next w:val="Navaden"/>
    <w:uiPriority w:val="99"/>
    <w:unhideWhenUsed/>
    <w:rsid w:val="00BC1191"/>
    <w:pPr>
      <w:spacing w:after="0"/>
    </w:pPr>
  </w:style>
  <w:style w:type="paragraph" w:customStyle="1" w:styleId="BILATUKRAINABodyText">
    <w:name w:val="BILATUKRAINA  Body Text"/>
    <w:basedOn w:val="Navaden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aliases w:val="Viñetas (Inicio Parrafo) Znak,3 Txt tabla Znak,Zerrenda-paragrafoa Znak,1st level - Bullet List Paragraph Znak,Lettre d'introduction Znak,Lista viñetas Znak,Colorful List - Accent 11 Znak,Bullets_normal Znak,Bullet point Znak"/>
    <w:link w:val="Odstavekseznama"/>
    <w:uiPriority w:val="34"/>
    <w:locked/>
    <w:rsid w:val="00DF2D94"/>
  </w:style>
  <w:style w:type="table" w:styleId="Navadnatabela1">
    <w:name w:val="Plain Table 1"/>
    <w:basedOn w:val="Navadnatabela"/>
    <w:uiPriority w:val="41"/>
    <w:rsid w:val="00DF2D94"/>
    <w:pPr>
      <w:spacing w:after="0" w:line="240" w:lineRule="auto"/>
    </w:pPr>
    <w:rPr>
      <w:rFonts w:ascii="Franklin Gothic Book" w:hAnsi="Franklin Gothic Book" w:cs="MinionPro-Regular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vadensplet">
    <w:name w:val="Normal (Web)"/>
    <w:basedOn w:val="Navaden"/>
    <w:uiPriority w:val="99"/>
    <w:unhideWhenUsed/>
    <w:rsid w:val="00DF2D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a-ES" w:eastAsia="en-GB"/>
    </w:rPr>
  </w:style>
  <w:style w:type="paragraph" w:customStyle="1" w:styleId="1">
    <w:name w:val="1"/>
    <w:basedOn w:val="Navaden"/>
    <w:link w:val="Sprotnaopomba-sklic"/>
    <w:uiPriority w:val="99"/>
    <w:qFormat/>
    <w:rsid w:val="00DF2D94"/>
    <w:pPr>
      <w:spacing w:after="160" w:line="240" w:lineRule="exact"/>
      <w:jc w:val="left"/>
    </w:pPr>
    <w:rPr>
      <w:vertAlign w:val="superscript"/>
    </w:rPr>
  </w:style>
  <w:style w:type="table" w:customStyle="1" w:styleId="TableGrid1">
    <w:name w:val="Table Grid1"/>
    <w:basedOn w:val="Navadnatabela"/>
    <w:next w:val="Tabelamrea"/>
    <w:uiPriority w:val="39"/>
    <w:unhideWhenUsed/>
    <w:rsid w:val="00DF2D94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DF2D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B7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taoe.com/cal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&#382;a\Dropbox%20(Iskriva)\Iskriva%20Team%20Folder\ISKRIVA%20MAPA\IZVAJANJE\SMARTER%20AOE\Smarter%20AOE%20Deliverable%20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9C5A-713F-4B34-96AF-68458B36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Smarter AOE Deliverable template</Template>
  <TotalTime>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Smarter AOE Deliverable template</vt:lpstr>
      <vt:lpstr>Danube-INCO.NET</vt:lpstr>
      <vt:lpstr>Danube-INCO.NET</vt:lpstr>
      <vt:lpstr>Danube-INCO.NET</vt:lpstr>
    </vt:vector>
  </TitlesOfParts>
  <Manager>PTP</Manager>
  <Company>Zentrum für soziale Innovation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AOE Deliverable template</dc:title>
  <dc:creator>Neža Cerar</dc:creator>
  <cp:keywords>COSME</cp:keywords>
  <cp:lastModifiedBy>Zavod Iskriva</cp:lastModifiedBy>
  <cp:revision>3</cp:revision>
  <cp:lastPrinted>2014-02-01T17:51:00Z</cp:lastPrinted>
  <dcterms:created xsi:type="dcterms:W3CDTF">2022-11-30T09:39:00Z</dcterms:created>
  <dcterms:modified xsi:type="dcterms:W3CDTF">2022-11-30T09:39:00Z</dcterms:modified>
</cp:coreProperties>
</file>