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2F31" w14:textId="77777777" w:rsidR="00A21E92" w:rsidRPr="00A300BC" w:rsidRDefault="00A21E92" w:rsidP="00A21E92">
      <w:pPr>
        <w:spacing w:before="60" w:after="60"/>
        <w:jc w:val="center"/>
        <w:rPr>
          <w:rFonts w:cstheme="minorHAnsi"/>
          <w:b/>
          <w:color w:val="595959" w:themeColor="text1" w:themeTint="A6"/>
          <w:sz w:val="46"/>
        </w:rPr>
      </w:pPr>
    </w:p>
    <w:p w14:paraId="4A3B3282" w14:textId="77777777" w:rsidR="00E26FF2" w:rsidRPr="00A300BC" w:rsidRDefault="007723E4" w:rsidP="005D2584">
      <w:pPr>
        <w:jc w:val="center"/>
        <w:rPr>
          <w:rFonts w:cstheme="minorHAnsi"/>
          <w:b/>
          <w:color w:val="595959" w:themeColor="text1" w:themeTint="A6"/>
          <w:sz w:val="40"/>
          <w:szCs w:val="40"/>
          <w:lang w:val="en-US"/>
        </w:rPr>
      </w:pPr>
      <w:r>
        <w:rPr>
          <w:rFonts w:cstheme="minorHAnsi"/>
          <w:b/>
          <w:noProof/>
          <w:color w:val="595959" w:themeColor="text1" w:themeTint="A6"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 wp14:anchorId="7848884D" wp14:editId="3DB299AA">
            <wp:simplePos x="0" y="0"/>
            <wp:positionH relativeFrom="column">
              <wp:posOffset>1456690</wp:posOffset>
            </wp:positionH>
            <wp:positionV relativeFrom="paragraph">
              <wp:posOffset>382270</wp:posOffset>
            </wp:positionV>
            <wp:extent cx="10329970" cy="730567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97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D788C" w14:textId="77777777" w:rsidR="000476E7" w:rsidRPr="005B347E" w:rsidRDefault="000476E7" w:rsidP="005D2584">
      <w:pPr>
        <w:jc w:val="center"/>
        <w:rPr>
          <w:rFonts w:cstheme="minorHAnsi"/>
          <w:bCs/>
          <w:color w:val="595959" w:themeColor="text1" w:themeTint="A6"/>
          <w:sz w:val="48"/>
          <w:szCs w:val="48"/>
          <w:lang w:val="en-US"/>
        </w:rPr>
      </w:pPr>
    </w:p>
    <w:p w14:paraId="0BD66C1A" w14:textId="6B22E238" w:rsidR="000476E7" w:rsidRPr="009567AD" w:rsidRDefault="00291334" w:rsidP="009567AD">
      <w:pPr>
        <w:pStyle w:val="Naslov1"/>
        <w:numPr>
          <w:ilvl w:val="0"/>
          <w:numId w:val="0"/>
        </w:numPr>
        <w:ind w:left="432" w:hanging="432"/>
        <w:jc w:val="center"/>
        <w:rPr>
          <w:b w:val="0"/>
          <w:bCs w:val="0"/>
          <w:sz w:val="56"/>
          <w:szCs w:val="56"/>
          <w:lang w:val="en-US"/>
        </w:rPr>
      </w:pPr>
      <w:r w:rsidRPr="009567AD">
        <w:rPr>
          <w:b w:val="0"/>
          <w:bCs w:val="0"/>
          <w:sz w:val="56"/>
          <w:szCs w:val="56"/>
          <w:lang w:val="en-US"/>
        </w:rPr>
        <w:t>Annex 4</w:t>
      </w:r>
    </w:p>
    <w:p w14:paraId="6A87A064" w14:textId="51A92DBC" w:rsidR="005D2419" w:rsidRDefault="00C1520D" w:rsidP="00F26990">
      <w:pPr>
        <w:spacing w:line="240" w:lineRule="auto"/>
        <w:jc w:val="center"/>
        <w:rPr>
          <w:rFonts w:cstheme="minorHAnsi"/>
          <w:b/>
          <w:color w:val="408382"/>
          <w:sz w:val="56"/>
          <w:szCs w:val="56"/>
          <w:lang w:val="en-US"/>
        </w:rPr>
      </w:pPr>
      <w:r>
        <w:rPr>
          <w:rFonts w:cstheme="minorHAnsi"/>
          <w:b/>
          <w:color w:val="408382"/>
          <w:sz w:val="56"/>
          <w:szCs w:val="56"/>
          <w:lang w:val="en-US"/>
        </w:rPr>
        <w:t>Project r</w:t>
      </w:r>
      <w:r w:rsidR="0005778A">
        <w:rPr>
          <w:rFonts w:cstheme="minorHAnsi"/>
          <w:b/>
          <w:color w:val="408382"/>
          <w:sz w:val="56"/>
          <w:szCs w:val="56"/>
          <w:lang w:val="en-US"/>
        </w:rPr>
        <w:t xml:space="preserve">eport </w:t>
      </w:r>
    </w:p>
    <w:p w14:paraId="759205A9" w14:textId="77777777" w:rsidR="00D256D1" w:rsidRDefault="0005778A" w:rsidP="00D256D1">
      <w:pPr>
        <w:spacing w:after="0" w:line="240" w:lineRule="auto"/>
        <w:jc w:val="center"/>
        <w:rPr>
          <w:rFonts w:cstheme="minorHAnsi"/>
          <w:bCs/>
          <w:color w:val="408382"/>
          <w:sz w:val="56"/>
          <w:szCs w:val="56"/>
          <w:lang w:val="en-US"/>
        </w:rPr>
      </w:pPr>
      <w:r w:rsidRPr="00F26990">
        <w:rPr>
          <w:rFonts w:cstheme="minorHAnsi"/>
          <w:bCs/>
          <w:color w:val="408382"/>
          <w:sz w:val="56"/>
          <w:szCs w:val="56"/>
          <w:lang w:val="en-US"/>
        </w:rPr>
        <w:t>on the implemented activities</w:t>
      </w:r>
      <w:r w:rsidR="005D2419">
        <w:rPr>
          <w:rFonts w:cstheme="minorHAnsi"/>
          <w:bCs/>
          <w:color w:val="408382"/>
          <w:sz w:val="56"/>
          <w:szCs w:val="56"/>
          <w:lang w:val="en-US"/>
        </w:rPr>
        <w:t xml:space="preserve"> </w:t>
      </w:r>
    </w:p>
    <w:p w14:paraId="20ECB348" w14:textId="28CDADD1" w:rsidR="00D256D1" w:rsidRDefault="005D2419" w:rsidP="009C4258">
      <w:pPr>
        <w:spacing w:after="0" w:line="240" w:lineRule="auto"/>
        <w:jc w:val="center"/>
        <w:rPr>
          <w:rFonts w:cstheme="minorHAnsi"/>
          <w:bCs/>
          <w:color w:val="408382"/>
          <w:sz w:val="56"/>
          <w:szCs w:val="56"/>
          <w:lang w:val="en-US"/>
        </w:rPr>
      </w:pPr>
      <w:r>
        <w:rPr>
          <w:rFonts w:cstheme="minorHAnsi"/>
          <w:bCs/>
          <w:color w:val="408382"/>
          <w:sz w:val="56"/>
          <w:szCs w:val="56"/>
          <w:lang w:val="en-US"/>
        </w:rPr>
        <w:t>for digital transformation</w:t>
      </w:r>
      <w:r w:rsidR="00D256D1">
        <w:rPr>
          <w:rFonts w:cstheme="minorHAnsi"/>
          <w:bCs/>
          <w:color w:val="408382"/>
          <w:sz w:val="56"/>
          <w:szCs w:val="56"/>
          <w:lang w:val="en-US"/>
        </w:rPr>
        <w:t xml:space="preserve"> </w:t>
      </w:r>
    </w:p>
    <w:p w14:paraId="3A699315" w14:textId="26C4892F" w:rsidR="00D256D1" w:rsidRDefault="00D256D1" w:rsidP="009C4258">
      <w:pPr>
        <w:spacing w:after="0" w:line="240" w:lineRule="auto"/>
        <w:jc w:val="center"/>
        <w:rPr>
          <w:rFonts w:cstheme="minorHAnsi"/>
          <w:bCs/>
          <w:color w:val="408382"/>
          <w:sz w:val="56"/>
          <w:szCs w:val="56"/>
          <w:lang w:val="en-US"/>
        </w:rPr>
      </w:pPr>
      <w:r>
        <w:rPr>
          <w:rFonts w:cstheme="minorHAnsi"/>
          <w:bCs/>
          <w:color w:val="408382"/>
          <w:sz w:val="56"/>
          <w:szCs w:val="56"/>
          <w:lang w:val="en-US"/>
        </w:rPr>
        <w:t xml:space="preserve">and </w:t>
      </w:r>
      <w:r w:rsidR="008D15F6">
        <w:rPr>
          <w:rFonts w:cstheme="minorHAnsi"/>
          <w:bCs/>
          <w:color w:val="408382"/>
          <w:sz w:val="56"/>
          <w:szCs w:val="56"/>
          <w:lang w:val="en-US"/>
        </w:rPr>
        <w:t>related</w:t>
      </w:r>
      <w:r>
        <w:rPr>
          <w:rFonts w:cstheme="minorHAnsi"/>
          <w:bCs/>
          <w:color w:val="408382"/>
          <w:sz w:val="56"/>
          <w:szCs w:val="56"/>
          <w:lang w:val="en-US"/>
        </w:rPr>
        <w:t xml:space="preserve"> </w:t>
      </w:r>
    </w:p>
    <w:p w14:paraId="15C9BD4B" w14:textId="59F5812D" w:rsidR="005D2584" w:rsidRPr="005D2419" w:rsidRDefault="00D256D1" w:rsidP="009C4258">
      <w:pPr>
        <w:spacing w:after="0" w:line="240" w:lineRule="auto"/>
        <w:jc w:val="center"/>
        <w:rPr>
          <w:rFonts w:cstheme="minorHAnsi"/>
          <w:bCs/>
          <w:color w:val="595959" w:themeColor="text1" w:themeTint="A6"/>
          <w:sz w:val="20"/>
          <w:szCs w:val="20"/>
          <w:lang w:val="en-US"/>
        </w:rPr>
      </w:pPr>
      <w:r>
        <w:rPr>
          <w:rFonts w:cstheme="minorHAnsi"/>
          <w:bCs/>
          <w:color w:val="408382"/>
          <w:sz w:val="56"/>
          <w:szCs w:val="56"/>
          <w:lang w:val="en-US"/>
        </w:rPr>
        <w:t xml:space="preserve">business improvements </w:t>
      </w:r>
    </w:p>
    <w:p w14:paraId="776FB179" w14:textId="77777777" w:rsidR="005D2584" w:rsidRPr="00A300BC" w:rsidRDefault="005D2584" w:rsidP="005D2584">
      <w:pPr>
        <w:rPr>
          <w:rFonts w:cstheme="minorHAnsi"/>
          <w:color w:val="595959" w:themeColor="text1" w:themeTint="A6"/>
          <w:lang w:val="en-US"/>
        </w:rPr>
      </w:pPr>
    </w:p>
    <w:p w14:paraId="381BB2C1" w14:textId="77777777" w:rsidR="00D256D1" w:rsidRDefault="00D256D1" w:rsidP="0005778A">
      <w:pPr>
        <w:spacing w:line="240" w:lineRule="auto"/>
        <w:rPr>
          <w:rFonts w:cstheme="minorHAnsi"/>
          <w:bCs/>
          <w:color w:val="408382"/>
          <w:sz w:val="36"/>
          <w:szCs w:val="36"/>
          <w:lang w:val="en-US"/>
        </w:rPr>
      </w:pPr>
    </w:p>
    <w:p w14:paraId="14FE5EF4" w14:textId="4E413F06" w:rsidR="0005778A" w:rsidRPr="00F05E09" w:rsidRDefault="0005778A" w:rsidP="0005778A">
      <w:pPr>
        <w:spacing w:line="240" w:lineRule="auto"/>
        <w:rPr>
          <w:rFonts w:cstheme="minorHAnsi"/>
          <w:bCs/>
          <w:color w:val="408382"/>
          <w:sz w:val="36"/>
          <w:szCs w:val="36"/>
          <w:lang w:val="en-US"/>
        </w:rPr>
      </w:pPr>
      <w:r w:rsidRPr="00F05E09">
        <w:rPr>
          <w:rFonts w:cstheme="minorHAnsi"/>
          <w:bCs/>
          <w:color w:val="408382"/>
          <w:sz w:val="36"/>
          <w:szCs w:val="36"/>
          <w:lang w:val="en-US"/>
        </w:rPr>
        <w:t>Call: SMARTER AOE – 202</w:t>
      </w:r>
      <w:r>
        <w:rPr>
          <w:rFonts w:cstheme="minorHAnsi"/>
          <w:bCs/>
          <w:color w:val="408382"/>
          <w:sz w:val="36"/>
          <w:szCs w:val="36"/>
          <w:lang w:val="en-US"/>
        </w:rPr>
        <w:t>3</w:t>
      </w:r>
      <w:r w:rsidRPr="00F05E09">
        <w:rPr>
          <w:rFonts w:cstheme="minorHAnsi"/>
          <w:bCs/>
          <w:color w:val="408382"/>
          <w:sz w:val="36"/>
          <w:szCs w:val="36"/>
          <w:lang w:val="en-US"/>
        </w:rPr>
        <w:t xml:space="preserve">01 </w:t>
      </w:r>
    </w:p>
    <w:p w14:paraId="7D8D6372" w14:textId="7CA65A26" w:rsidR="0005778A" w:rsidRPr="00F05E09" w:rsidRDefault="0005778A" w:rsidP="0005778A">
      <w:pPr>
        <w:spacing w:line="240" w:lineRule="auto"/>
        <w:rPr>
          <w:rFonts w:cstheme="minorHAnsi"/>
          <w:bCs/>
          <w:color w:val="408382"/>
          <w:sz w:val="36"/>
          <w:szCs w:val="36"/>
          <w:lang w:val="en-US"/>
        </w:rPr>
      </w:pPr>
      <w:r>
        <w:rPr>
          <w:rFonts w:cstheme="minorHAnsi"/>
          <w:bCs/>
          <w:color w:val="408382"/>
          <w:sz w:val="36"/>
          <w:szCs w:val="36"/>
          <w:lang w:val="en-US"/>
        </w:rPr>
        <w:t>P</w:t>
      </w:r>
      <w:r w:rsidRPr="00F05E09">
        <w:rPr>
          <w:rFonts w:cstheme="minorHAnsi"/>
          <w:bCs/>
          <w:color w:val="408382"/>
          <w:sz w:val="36"/>
          <w:szCs w:val="36"/>
          <w:lang w:val="en-US"/>
        </w:rPr>
        <w:t xml:space="preserve">roject </w:t>
      </w:r>
      <w:r w:rsidR="00D256D1">
        <w:rPr>
          <w:rFonts w:cstheme="minorHAnsi"/>
          <w:bCs/>
          <w:color w:val="408382"/>
          <w:sz w:val="36"/>
          <w:szCs w:val="36"/>
          <w:lang w:val="en-US"/>
        </w:rPr>
        <w:t>title</w:t>
      </w:r>
      <w:r w:rsidRPr="00F05E09">
        <w:rPr>
          <w:rFonts w:cstheme="minorHAnsi"/>
          <w:bCs/>
          <w:color w:val="408382"/>
          <w:sz w:val="36"/>
          <w:szCs w:val="36"/>
          <w:lang w:val="en-US"/>
        </w:rPr>
        <w:t xml:space="preserve">: </w:t>
      </w:r>
      <w:r>
        <w:rPr>
          <w:rFonts w:cstheme="minorHAnsi"/>
          <w:bCs/>
          <w:color w:val="408382"/>
          <w:sz w:val="36"/>
          <w:szCs w:val="36"/>
          <w:lang w:val="en-US"/>
        </w:rPr>
        <w:t>______________________</w:t>
      </w:r>
      <w:r w:rsidR="00D256D1">
        <w:rPr>
          <w:rFonts w:cstheme="minorHAnsi"/>
          <w:bCs/>
          <w:color w:val="408382"/>
          <w:sz w:val="36"/>
          <w:szCs w:val="36"/>
          <w:lang w:val="en-US"/>
        </w:rPr>
        <w:t>__________________</w:t>
      </w:r>
    </w:p>
    <w:p w14:paraId="6F4B170E" w14:textId="481F19FC" w:rsidR="0005778A" w:rsidRPr="00F05E09" w:rsidRDefault="0005778A" w:rsidP="0005778A">
      <w:pPr>
        <w:spacing w:line="240" w:lineRule="auto"/>
        <w:rPr>
          <w:rFonts w:cstheme="minorHAnsi"/>
          <w:bCs/>
          <w:color w:val="408382"/>
          <w:sz w:val="36"/>
          <w:szCs w:val="36"/>
          <w:lang w:val="en-US"/>
        </w:rPr>
      </w:pPr>
      <w:r>
        <w:rPr>
          <w:rFonts w:cstheme="minorHAnsi"/>
          <w:bCs/>
          <w:color w:val="408382"/>
          <w:sz w:val="36"/>
          <w:szCs w:val="36"/>
          <w:lang w:val="en-US"/>
        </w:rPr>
        <w:t>Company name</w:t>
      </w:r>
      <w:r w:rsidRPr="00F05E09">
        <w:rPr>
          <w:rFonts w:cstheme="minorHAnsi"/>
          <w:bCs/>
          <w:color w:val="408382"/>
          <w:sz w:val="36"/>
          <w:szCs w:val="36"/>
          <w:lang w:val="en-US"/>
        </w:rPr>
        <w:t xml:space="preserve">: </w:t>
      </w:r>
      <w:r>
        <w:rPr>
          <w:rFonts w:cstheme="minorHAnsi"/>
          <w:bCs/>
          <w:color w:val="408382"/>
          <w:sz w:val="36"/>
          <w:szCs w:val="36"/>
          <w:lang w:val="en-US"/>
        </w:rPr>
        <w:t>______________________</w:t>
      </w:r>
    </w:p>
    <w:p w14:paraId="1C4E28DF" w14:textId="70D35F44" w:rsidR="0005778A" w:rsidRPr="00F05E09" w:rsidRDefault="0005778A" w:rsidP="0005778A">
      <w:pPr>
        <w:spacing w:line="240" w:lineRule="auto"/>
        <w:rPr>
          <w:rFonts w:cstheme="minorHAnsi"/>
          <w:bCs/>
          <w:color w:val="408382"/>
          <w:sz w:val="36"/>
          <w:szCs w:val="36"/>
          <w:lang w:val="en-US"/>
        </w:rPr>
      </w:pPr>
      <w:r>
        <w:rPr>
          <w:rFonts w:cstheme="minorHAnsi"/>
          <w:bCs/>
          <w:color w:val="408382"/>
          <w:sz w:val="36"/>
          <w:szCs w:val="36"/>
          <w:lang w:val="en-US"/>
        </w:rPr>
        <w:t>Country</w:t>
      </w:r>
      <w:r w:rsidRPr="00F05E09">
        <w:rPr>
          <w:rFonts w:cstheme="minorHAnsi"/>
          <w:bCs/>
          <w:color w:val="408382"/>
          <w:sz w:val="36"/>
          <w:szCs w:val="36"/>
          <w:lang w:val="en-US"/>
        </w:rPr>
        <w:t xml:space="preserve">: </w:t>
      </w:r>
      <w:r>
        <w:rPr>
          <w:rFonts w:cstheme="minorHAnsi"/>
          <w:bCs/>
          <w:color w:val="408382"/>
          <w:sz w:val="36"/>
          <w:szCs w:val="36"/>
          <w:lang w:val="en-US"/>
        </w:rPr>
        <w:t>______________________</w:t>
      </w:r>
    </w:p>
    <w:p w14:paraId="54A5B464" w14:textId="36644865" w:rsidR="00F362B1" w:rsidRDefault="0005778A" w:rsidP="009C4258">
      <w:pPr>
        <w:spacing w:line="240" w:lineRule="auto"/>
        <w:rPr>
          <w:color w:val="595959" w:themeColor="text1" w:themeTint="A6"/>
          <w:sz w:val="20"/>
          <w:szCs w:val="20"/>
        </w:rPr>
        <w:sectPr w:rsidR="00F362B1" w:rsidSect="0062477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cstheme="minorHAnsi"/>
          <w:bCs/>
          <w:color w:val="408382"/>
          <w:sz w:val="36"/>
          <w:szCs w:val="36"/>
          <w:lang w:val="en-US"/>
        </w:rPr>
        <w:t>Approved amount of financial support (in EUR</w:t>
      </w:r>
      <w:r w:rsidR="00A744DB">
        <w:rPr>
          <w:rFonts w:cstheme="minorHAnsi"/>
          <w:bCs/>
          <w:color w:val="408382"/>
          <w:sz w:val="36"/>
          <w:szCs w:val="36"/>
          <w:lang w:val="en-US"/>
        </w:rPr>
        <w:t>, VAT included</w:t>
      </w:r>
      <w:r>
        <w:rPr>
          <w:rFonts w:cstheme="minorHAnsi"/>
          <w:bCs/>
          <w:color w:val="408382"/>
          <w:sz w:val="36"/>
          <w:szCs w:val="36"/>
          <w:lang w:val="en-US"/>
        </w:rPr>
        <w:t>)</w:t>
      </w:r>
      <w:r w:rsidRPr="00F05E09">
        <w:rPr>
          <w:rFonts w:cstheme="minorHAnsi"/>
          <w:bCs/>
          <w:color w:val="408382"/>
          <w:sz w:val="36"/>
          <w:szCs w:val="36"/>
          <w:lang w:val="en-US"/>
        </w:rPr>
        <w:t xml:space="preserve">: </w:t>
      </w:r>
      <w:r>
        <w:rPr>
          <w:rFonts w:cstheme="minorHAnsi"/>
          <w:bCs/>
          <w:color w:val="408382"/>
          <w:sz w:val="36"/>
          <w:szCs w:val="36"/>
          <w:lang w:val="en-US"/>
        </w:rPr>
        <w:t>______________________</w:t>
      </w:r>
    </w:p>
    <w:tbl>
      <w:tblPr>
        <w:tblStyle w:val="Tabelamrea"/>
        <w:tblpPr w:leftFromText="141" w:rightFromText="141" w:vertAnchor="text" w:horzAnchor="margin" w:tblpXSpec="center" w:tblpY="224"/>
        <w:tblW w:w="0" w:type="auto"/>
        <w:tblLayout w:type="fixed"/>
        <w:tblLook w:val="04A0" w:firstRow="1" w:lastRow="0" w:firstColumn="1" w:lastColumn="0" w:noHBand="0" w:noVBand="1"/>
      </w:tblPr>
      <w:tblGrid>
        <w:gridCol w:w="3178"/>
        <w:gridCol w:w="78"/>
        <w:gridCol w:w="1417"/>
        <w:gridCol w:w="24"/>
        <w:gridCol w:w="1961"/>
        <w:gridCol w:w="2126"/>
        <w:gridCol w:w="2071"/>
        <w:gridCol w:w="12"/>
        <w:gridCol w:w="1843"/>
      </w:tblGrid>
      <w:tr w:rsidR="00F362B1" w:rsidRPr="0076650B" w14:paraId="6BE1F2DC" w14:textId="77777777" w:rsidTr="00F362B1">
        <w:trPr>
          <w:trHeight w:val="563"/>
        </w:trPr>
        <w:tc>
          <w:tcPr>
            <w:tcW w:w="12710" w:type="dxa"/>
            <w:gridSpan w:val="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186EF3" w14:textId="77777777" w:rsidR="00F362B1" w:rsidRPr="002317ED" w:rsidRDefault="00F362B1" w:rsidP="00F362B1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</w:p>
          <w:p w14:paraId="0644A29B" w14:textId="5ECE207C" w:rsidR="00F362B1" w:rsidRPr="009C4258" w:rsidRDefault="00F362B1" w:rsidP="009C4258">
            <w:pPr>
              <w:pStyle w:val="Odstavekseznama"/>
              <w:numPr>
                <w:ilvl w:val="0"/>
                <w:numId w:val="10"/>
              </w:numPr>
              <w:rPr>
                <w:b/>
                <w:bCs/>
                <w:color w:val="595959" w:themeColor="text1" w:themeTint="A6"/>
                <w:sz w:val="24"/>
                <w:szCs w:val="24"/>
                <w:u w:val="single"/>
                <w:lang w:val="en-US"/>
              </w:rPr>
            </w:pPr>
            <w:r w:rsidRPr="009C4258">
              <w:rPr>
                <w:b/>
                <w:bCs/>
                <w:color w:val="595959" w:themeColor="text1" w:themeTint="A6"/>
                <w:sz w:val="24"/>
                <w:szCs w:val="24"/>
                <w:u w:val="single"/>
                <w:lang w:val="en-US"/>
              </w:rPr>
              <w:t>Description of the implemented digital transformation project</w:t>
            </w:r>
          </w:p>
          <w:p w14:paraId="5F4C54F3" w14:textId="77777777" w:rsidR="00F362B1" w:rsidRPr="009C4258" w:rsidRDefault="00F362B1" w:rsidP="009C4258">
            <w:pPr>
              <w:tabs>
                <w:tab w:val="left" w:pos="1075"/>
              </w:tabs>
              <w:jc w:val="left"/>
              <w:rPr>
                <w:i/>
                <w:iCs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05FB87DA" w14:textId="77777777" w:rsidR="00F362B1" w:rsidRPr="00F362B1" w:rsidRDefault="00F362B1" w:rsidP="00F362B1">
            <w:pPr>
              <w:pStyle w:val="Odstavekseznama"/>
              <w:numPr>
                <w:ilvl w:val="0"/>
                <w:numId w:val="7"/>
              </w:numPr>
              <w:tabs>
                <w:tab w:val="left" w:pos="1075"/>
              </w:tabs>
              <w:jc w:val="left"/>
              <w:rPr>
                <w:i/>
                <w:iCs/>
                <w:color w:val="595959" w:themeColor="text1" w:themeTint="A6"/>
                <w:sz w:val="20"/>
                <w:szCs w:val="20"/>
                <w:lang w:val="en-US"/>
              </w:rPr>
            </w:pPr>
            <w:r w:rsidRPr="00F362B1">
              <w:rPr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List all activities carried out as part of the digital transformation project by category of support scheme with costs and presentation of results.</w:t>
            </w:r>
          </w:p>
          <w:p w14:paraId="1D9768B3" w14:textId="77777777" w:rsidR="00F362B1" w:rsidRPr="00F362B1" w:rsidRDefault="00F362B1" w:rsidP="00F362B1">
            <w:pPr>
              <w:pStyle w:val="Odstavekseznama"/>
              <w:numPr>
                <w:ilvl w:val="0"/>
                <w:numId w:val="7"/>
              </w:numPr>
              <w:tabs>
                <w:tab w:val="left" w:pos="1075"/>
              </w:tabs>
              <w:jc w:val="left"/>
              <w:rPr>
                <w:i/>
                <w:iCs/>
                <w:color w:val="595959" w:themeColor="text1" w:themeTint="A6"/>
                <w:sz w:val="20"/>
                <w:szCs w:val="20"/>
                <w:lang w:val="en-US"/>
              </w:rPr>
            </w:pPr>
            <w:r w:rsidRPr="00F362B1">
              <w:rPr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Provide proof of the implemented activities and attach it to the report.</w:t>
            </w:r>
          </w:p>
          <w:p w14:paraId="29B04F61" w14:textId="77777777" w:rsidR="00F362B1" w:rsidRPr="002317ED" w:rsidRDefault="00F362B1" w:rsidP="00F362B1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F362B1" w:rsidRPr="0076650B" w14:paraId="5722A79A" w14:textId="77777777" w:rsidTr="00F362B1">
        <w:trPr>
          <w:trHeight w:val="563"/>
        </w:trPr>
        <w:tc>
          <w:tcPr>
            <w:tcW w:w="12710" w:type="dxa"/>
            <w:gridSpan w:val="9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2ECBB8" w14:textId="77777777" w:rsidR="00F362B1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</w:p>
          <w:p w14:paraId="5C4A3DF7" w14:textId="77777777" w:rsidR="00F362B1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Full project title: _____________________________________________________________________________________________________________________________</w:t>
            </w:r>
          </w:p>
          <w:p w14:paraId="6FBA3F7E" w14:textId="77777777" w:rsidR="00F362B1" w:rsidRDefault="00F362B1" w:rsidP="00B364AC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F362B1" w:rsidRPr="0076650B" w14:paraId="6B16BE2E" w14:textId="77777777" w:rsidTr="00F362B1">
        <w:trPr>
          <w:trHeight w:val="454"/>
        </w:trPr>
        <w:tc>
          <w:tcPr>
            <w:tcW w:w="3178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6784AF43" w14:textId="67AA131C" w:rsidR="00F362B1" w:rsidRPr="00B4052B" w:rsidRDefault="00F362B1" w:rsidP="00F362B1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 w:rsidRPr="00F362B1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Implemented digital innovation activities by categories of support scheme</w:t>
            </w:r>
          </w:p>
        </w:tc>
        <w:tc>
          <w:tcPr>
            <w:tcW w:w="1519" w:type="dxa"/>
            <w:gridSpan w:val="3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688B565A" w14:textId="77777777" w:rsidR="00F362B1" w:rsidRPr="00B46B3E" w:rsidRDefault="00F362B1" w:rsidP="00F362B1">
            <w:pPr>
              <w:tabs>
                <w:tab w:val="left" w:pos="1075"/>
              </w:tabs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B46B3E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Costs</w:t>
            </w:r>
          </w:p>
          <w:p w14:paraId="3288391F" w14:textId="77777777" w:rsidR="00F362B1" w:rsidRPr="00B46B3E" w:rsidRDefault="00F362B1" w:rsidP="00F362B1">
            <w:pPr>
              <w:tabs>
                <w:tab w:val="left" w:pos="1075"/>
              </w:tabs>
              <w:jc w:val="center"/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US"/>
              </w:rPr>
            </w:pPr>
            <w:r w:rsidRPr="00B46B3E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US"/>
              </w:rPr>
              <w:t>(in EUR)</w:t>
            </w:r>
          </w:p>
          <w:p w14:paraId="684481E4" w14:textId="71245415" w:rsidR="00B46B3E" w:rsidRPr="00B46B3E" w:rsidRDefault="00B46B3E" w:rsidP="00F362B1">
            <w:pPr>
              <w:tabs>
                <w:tab w:val="left" w:pos="1075"/>
              </w:tabs>
              <w:jc w:val="center"/>
              <w:rPr>
                <w:b/>
                <w:bCs/>
                <w:i/>
                <w:iCs/>
                <w:color w:val="595959" w:themeColor="text1" w:themeTint="A6"/>
                <w:lang w:val="en-US"/>
              </w:rPr>
            </w:pPr>
            <w:r w:rsidRPr="00B46B3E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VAT included</w:t>
            </w:r>
          </w:p>
        </w:tc>
        <w:tc>
          <w:tcPr>
            <w:tcW w:w="1961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4E273A07" w14:textId="77777777" w:rsidR="006519B9" w:rsidRDefault="006519B9" w:rsidP="00F362B1">
            <w:pPr>
              <w:tabs>
                <w:tab w:val="left" w:pos="1075"/>
              </w:tabs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Actual </w:t>
            </w:r>
          </w:p>
          <w:p w14:paraId="2737FEE4" w14:textId="62396010" w:rsidR="00F362B1" w:rsidRPr="00B4052B" w:rsidRDefault="00F362B1" w:rsidP="00F362B1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implementation period </w:t>
            </w:r>
            <w:r w:rsidRPr="00FA7A58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US"/>
              </w:rPr>
              <w:t>(MM/YYYY – MM/YYYY)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172A4C7F" w14:textId="06A913EC" w:rsidR="00F362B1" w:rsidRPr="00FA7A58" w:rsidRDefault="006519B9" w:rsidP="00F362B1">
            <w:pPr>
              <w:tabs>
                <w:tab w:val="left" w:pos="1075"/>
              </w:tabs>
              <w:jc w:val="center"/>
              <w:rPr>
                <w:color w:val="595959" w:themeColor="text1" w:themeTint="A6"/>
                <w:lang w:val="en-US"/>
              </w:rPr>
            </w:pPr>
            <w:r w:rsidRPr="006519B9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Status after implementation / result</w:t>
            </w:r>
          </w:p>
        </w:tc>
        <w:tc>
          <w:tcPr>
            <w:tcW w:w="2071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4CA77236" w14:textId="2F58B2BC" w:rsidR="00F362B1" w:rsidRPr="00FA7A58" w:rsidRDefault="006519B9" w:rsidP="00F362B1">
            <w:pPr>
              <w:tabs>
                <w:tab w:val="left" w:pos="1075"/>
              </w:tabs>
              <w:jc w:val="center"/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US"/>
              </w:rPr>
            </w:pPr>
            <w:r w:rsidRPr="006519B9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Attached proof of the activity performed</w:t>
            </w:r>
          </w:p>
        </w:tc>
        <w:tc>
          <w:tcPr>
            <w:tcW w:w="1855" w:type="dxa"/>
            <w:gridSpan w:val="2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4ED561D3" w14:textId="4B7A2954" w:rsidR="00F362B1" w:rsidRDefault="006519B9" w:rsidP="00F362B1">
            <w:pPr>
              <w:tabs>
                <w:tab w:val="left" w:pos="1075"/>
              </w:tabs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Actual b</w:t>
            </w:r>
            <w:r w:rsidR="00F362B1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usiness improvements</w:t>
            </w:r>
          </w:p>
        </w:tc>
      </w:tr>
      <w:tr w:rsidR="00F362B1" w:rsidRPr="0076650B" w14:paraId="05910E46" w14:textId="77777777" w:rsidTr="00F362B1">
        <w:trPr>
          <w:trHeight w:val="278"/>
        </w:trPr>
        <w:tc>
          <w:tcPr>
            <w:tcW w:w="1271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bottom"/>
          </w:tcPr>
          <w:p w14:paraId="628AE571" w14:textId="77777777" w:rsidR="00F362B1" w:rsidRPr="00D20CE8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FA7A58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I. Digitalisation and marketing tools for better performance of tourism SMEs</w:t>
            </w:r>
          </w:p>
        </w:tc>
      </w:tr>
      <w:tr w:rsidR="00F362B1" w:rsidRPr="0076650B" w14:paraId="4299C431" w14:textId="77777777" w:rsidTr="00F362B1">
        <w:trPr>
          <w:trHeight w:val="666"/>
        </w:trPr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DD4E53" w14:textId="77777777" w:rsidR="00F362B1" w:rsidRPr="00FA7A58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 w:rsidRPr="00FA7A5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Example: Establishing a new company webpage</w:t>
            </w:r>
          </w:p>
        </w:tc>
        <w:tc>
          <w:tcPr>
            <w:tcW w:w="15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129726" w14:textId="77777777" w:rsidR="00F362B1" w:rsidRPr="00FA7A58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 w:rsidRPr="00FA7A5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3D7434" w14:textId="77777777" w:rsidR="00F362B1" w:rsidRPr="00FA7A58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 w:rsidRPr="00FA7A5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09/2023 – 12/2023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9FE235" w14:textId="0305B6E5" w:rsidR="00F362B1" w:rsidRPr="00FA7A58" w:rsidRDefault="006519B9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 w:rsidRPr="006519B9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Company webpage with general company information and offer</w:t>
            </w:r>
            <w:r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B5D3A3" w14:textId="521D3080" w:rsidR="00F362B1" w:rsidRPr="00FA7A58" w:rsidRDefault="006519B9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Print screen of the webpage</w:t>
            </w:r>
            <w:r w:rsidR="002D48B6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and webpage link</w:t>
            </w:r>
          </w:p>
        </w:tc>
        <w:tc>
          <w:tcPr>
            <w:tcW w:w="18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84D986" w14:textId="44ADE960" w:rsidR="00F362B1" w:rsidRPr="00FA7A58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 w:rsidRPr="00FA7A5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Bet</w:t>
            </w:r>
            <w:r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t</w:t>
            </w:r>
            <w:r w:rsidRPr="00FA7A5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er online visibility</w:t>
            </w:r>
          </w:p>
        </w:tc>
      </w:tr>
      <w:tr w:rsidR="00F362B1" w:rsidRPr="0076650B" w14:paraId="7A3CA6D3" w14:textId="77777777" w:rsidTr="00F362B1">
        <w:trPr>
          <w:trHeight w:val="179"/>
        </w:trPr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0875D4" w14:textId="77777777" w:rsidR="00F362B1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9CFA50" w14:textId="77777777" w:rsidR="00F362B1" w:rsidRPr="00CE1952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3BC706" w14:textId="77777777" w:rsidR="00F362B1" w:rsidRPr="00CE1952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4F03AD" w14:textId="77777777" w:rsidR="00F362B1" w:rsidRPr="00CE1952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4CDD2A" w14:textId="77777777" w:rsidR="00F362B1" w:rsidRPr="00CE1952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CD5B83" w14:textId="77777777" w:rsidR="00F362B1" w:rsidRPr="00CE1952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F362B1" w:rsidRPr="0076650B" w14:paraId="43643F80" w14:textId="77777777" w:rsidTr="00F362B1">
        <w:trPr>
          <w:trHeight w:val="179"/>
        </w:trPr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D8DEC6" w14:textId="77777777" w:rsidR="00F362B1" w:rsidRPr="00CE1952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Add or delete rows if necessary</w:t>
            </w:r>
          </w:p>
        </w:tc>
        <w:tc>
          <w:tcPr>
            <w:tcW w:w="15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E6F79F" w14:textId="77777777" w:rsidR="00F362B1" w:rsidRPr="00CE1952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B65041" w14:textId="77777777" w:rsidR="00F362B1" w:rsidRPr="00CE1952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3177A5" w14:textId="77777777" w:rsidR="00F362B1" w:rsidRPr="00CE1952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C7F153" w14:textId="77777777" w:rsidR="00F362B1" w:rsidRPr="00CE1952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81C4B6" w14:textId="77777777" w:rsidR="00F362B1" w:rsidRPr="00CE1952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F362B1" w:rsidRPr="0076650B" w14:paraId="629EC0FB" w14:textId="77777777" w:rsidTr="00F362B1">
        <w:trPr>
          <w:trHeight w:val="179"/>
        </w:trPr>
        <w:tc>
          <w:tcPr>
            <w:tcW w:w="87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bottom"/>
          </w:tcPr>
          <w:p w14:paraId="77E4F2FB" w14:textId="77777777" w:rsidR="00F362B1" w:rsidRPr="002317ED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FA7A58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II. Expert mentors (external consultants)</w:t>
            </w:r>
          </w:p>
        </w:tc>
        <w:tc>
          <w:tcPr>
            <w:tcW w:w="2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254A6D17" w14:textId="77777777" w:rsidR="00F362B1" w:rsidRPr="00D20CE8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3347C008" w14:textId="77777777" w:rsidR="00F362B1" w:rsidRPr="00D20CE8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F362B1" w:rsidRPr="0076650B" w14:paraId="637B5571" w14:textId="77777777" w:rsidTr="00F362B1">
        <w:trPr>
          <w:trHeight w:val="257"/>
        </w:trPr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5E415C" w14:textId="77777777" w:rsidR="00F362B1" w:rsidRPr="002317ED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FE6101" w14:textId="77777777" w:rsidR="00F362B1" w:rsidRPr="002317ED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DC4380" w14:textId="77777777" w:rsidR="00F362B1" w:rsidRPr="002317ED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163AB3" w14:textId="77777777" w:rsidR="00F362B1" w:rsidRPr="002317ED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D6BD86" w14:textId="77777777" w:rsidR="00F362B1" w:rsidRPr="002317ED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3175A6" w14:textId="77777777" w:rsidR="00F362B1" w:rsidRPr="002317ED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F362B1" w:rsidRPr="0076650B" w14:paraId="5C09A4B9" w14:textId="77777777" w:rsidTr="00F362B1">
        <w:trPr>
          <w:trHeight w:val="257"/>
        </w:trPr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89BEE0" w14:textId="77777777" w:rsidR="00F362B1" w:rsidRPr="00FA7A58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</w:pPr>
            <w:r w:rsidRPr="00FA7A5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Add </w:t>
            </w:r>
            <w:r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or delete </w:t>
            </w:r>
            <w:r w:rsidRPr="00FA7A5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rows if necessary</w:t>
            </w:r>
          </w:p>
        </w:tc>
        <w:tc>
          <w:tcPr>
            <w:tcW w:w="15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6C3D49" w14:textId="77777777" w:rsidR="00F362B1" w:rsidRPr="002317ED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781646" w14:textId="77777777" w:rsidR="00F362B1" w:rsidRPr="002317ED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FB65E6" w14:textId="77777777" w:rsidR="00F362B1" w:rsidRPr="002317ED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812D1A" w14:textId="77777777" w:rsidR="00F362B1" w:rsidRPr="002317ED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AC24B8" w14:textId="77777777" w:rsidR="00F362B1" w:rsidRPr="002317ED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F362B1" w:rsidRPr="0076650B" w14:paraId="3D29BEB0" w14:textId="77777777" w:rsidTr="00F362B1">
        <w:trPr>
          <w:trHeight w:val="277"/>
        </w:trPr>
        <w:tc>
          <w:tcPr>
            <w:tcW w:w="1271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bottom"/>
          </w:tcPr>
          <w:p w14:paraId="79012D0A" w14:textId="77777777" w:rsidR="00F362B1" w:rsidRPr="00D20CE8" w:rsidRDefault="00F362B1" w:rsidP="00F362B1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FA7A58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III.</w:t>
            </w:r>
            <w:r w:rsidRPr="008732D9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Travel and accommodation</w:t>
            </w:r>
          </w:p>
        </w:tc>
      </w:tr>
      <w:tr w:rsidR="00F362B1" w:rsidRPr="0076650B" w14:paraId="1B16A2FB" w14:textId="77777777" w:rsidTr="00F362B1">
        <w:trPr>
          <w:trHeight w:val="140"/>
        </w:trPr>
        <w:tc>
          <w:tcPr>
            <w:tcW w:w="32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8528B4" w14:textId="77777777" w:rsidR="00F362B1" w:rsidRPr="00FA7A58" w:rsidRDefault="00F362B1" w:rsidP="00F362B1">
            <w:pPr>
              <w:tabs>
                <w:tab w:val="left" w:pos="2138"/>
              </w:tabs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772ECC" w14:textId="77777777" w:rsidR="00F362B1" w:rsidRPr="00D20CE8" w:rsidRDefault="00F362B1" w:rsidP="00F362B1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4B24CB" w14:textId="77777777" w:rsidR="00F362B1" w:rsidRPr="00D20CE8" w:rsidRDefault="00F362B1" w:rsidP="00F362B1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CF7408" w14:textId="77777777" w:rsidR="00F362B1" w:rsidRPr="00D20CE8" w:rsidRDefault="00F362B1" w:rsidP="00F362B1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A35383" w14:textId="77777777" w:rsidR="00F362B1" w:rsidRPr="00D20CE8" w:rsidRDefault="00F362B1" w:rsidP="00F362B1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C7A521" w14:textId="77777777" w:rsidR="00F362B1" w:rsidRPr="00D20CE8" w:rsidRDefault="00F362B1" w:rsidP="00F362B1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F362B1" w:rsidRPr="0076650B" w14:paraId="4CF30C53" w14:textId="77777777" w:rsidTr="00F362B1">
        <w:trPr>
          <w:trHeight w:val="140"/>
        </w:trPr>
        <w:tc>
          <w:tcPr>
            <w:tcW w:w="3256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</w:tcPr>
          <w:p w14:paraId="4E772F4E" w14:textId="77777777" w:rsidR="00F362B1" w:rsidRPr="00CE1952" w:rsidRDefault="00F362B1" w:rsidP="00F362B1">
            <w:pPr>
              <w:tabs>
                <w:tab w:val="left" w:pos="2138"/>
              </w:tabs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Add or delete rows if necessary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</w:tcPr>
          <w:p w14:paraId="4D5E9F0C" w14:textId="77777777" w:rsidR="00F362B1" w:rsidRPr="00D20CE8" w:rsidRDefault="00F362B1" w:rsidP="00F362B1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</w:tcPr>
          <w:p w14:paraId="420875C9" w14:textId="77777777" w:rsidR="00F362B1" w:rsidRPr="00D20CE8" w:rsidRDefault="00F362B1" w:rsidP="00F362B1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</w:tcPr>
          <w:p w14:paraId="599B8579" w14:textId="77777777" w:rsidR="00F362B1" w:rsidRPr="00D20CE8" w:rsidRDefault="00F362B1" w:rsidP="00F362B1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</w:tcPr>
          <w:p w14:paraId="3E5C4A8C" w14:textId="77777777" w:rsidR="00F362B1" w:rsidRPr="00D20CE8" w:rsidRDefault="00F362B1" w:rsidP="00F362B1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</w:tcPr>
          <w:p w14:paraId="75A4C3A8" w14:textId="77777777" w:rsidR="00F362B1" w:rsidRPr="00D20CE8" w:rsidRDefault="00F362B1" w:rsidP="00F362B1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F362B1" w:rsidRPr="0076650B" w14:paraId="4E1613BC" w14:textId="77777777" w:rsidTr="00F362B1">
        <w:trPr>
          <w:trHeight w:val="291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bottom"/>
          </w:tcPr>
          <w:p w14:paraId="232CB594" w14:textId="77777777" w:rsidR="00F362B1" w:rsidRPr="00D20CE8" w:rsidRDefault="00F362B1" w:rsidP="00F362B1">
            <w:pPr>
              <w:tabs>
                <w:tab w:val="left" w:pos="1075"/>
              </w:tabs>
              <w:ind w:left="-959" w:firstLine="959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BC5FF8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bottom"/>
          </w:tcPr>
          <w:p w14:paraId="053EB80D" w14:textId="77777777" w:rsidR="00F362B1" w:rsidRPr="00D20CE8" w:rsidRDefault="00F362B1" w:rsidP="00F362B1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037" w:type="dxa"/>
            <w:gridSpan w:val="6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bottom"/>
          </w:tcPr>
          <w:p w14:paraId="52277090" w14:textId="77777777" w:rsidR="00F362B1" w:rsidRPr="00D20CE8" w:rsidRDefault="00F362B1" w:rsidP="00F362B1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60C0A076" w14:textId="7467AF3D" w:rsidR="00F362B1" w:rsidRDefault="00F362B1" w:rsidP="00F362B1">
      <w:pPr>
        <w:tabs>
          <w:tab w:val="left" w:pos="1075"/>
        </w:tabs>
        <w:rPr>
          <w:color w:val="595959" w:themeColor="text1" w:themeTint="A6"/>
          <w:sz w:val="20"/>
          <w:szCs w:val="20"/>
        </w:rPr>
      </w:pPr>
    </w:p>
    <w:p w14:paraId="0214EE65" w14:textId="2C0BEE45" w:rsidR="00F362B1" w:rsidRDefault="00F362B1" w:rsidP="009C4258">
      <w:pPr>
        <w:tabs>
          <w:tab w:val="left" w:pos="1075"/>
        </w:tabs>
        <w:rPr>
          <w:color w:val="595959" w:themeColor="text1" w:themeTint="A6"/>
          <w:sz w:val="20"/>
          <w:szCs w:val="20"/>
        </w:rPr>
      </w:pPr>
    </w:p>
    <w:p w14:paraId="5B6CF7E4" w14:textId="780A47D1" w:rsidR="00785F93" w:rsidRPr="009C4258" w:rsidRDefault="00F362B1" w:rsidP="009C4258">
      <w:pPr>
        <w:tabs>
          <w:tab w:val="left" w:pos="1212"/>
        </w:tabs>
        <w:rPr>
          <w:sz w:val="20"/>
          <w:szCs w:val="20"/>
        </w:rPr>
        <w:sectPr w:rsidR="00785F93" w:rsidRPr="009C4258" w:rsidSect="009C4258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sz w:val="20"/>
          <w:szCs w:val="20"/>
        </w:rPr>
        <w:tab/>
      </w:r>
    </w:p>
    <w:p w14:paraId="182E7932" w14:textId="77777777" w:rsidR="00624770" w:rsidRDefault="00624770" w:rsidP="00624770">
      <w:pPr>
        <w:tabs>
          <w:tab w:val="left" w:pos="1075"/>
        </w:tabs>
        <w:spacing w:after="0"/>
        <w:rPr>
          <w:b/>
          <w:bCs/>
          <w:color w:val="595959" w:themeColor="text1" w:themeTint="A6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67"/>
        <w:gridCol w:w="484"/>
      </w:tblGrid>
      <w:tr w:rsidR="009F59D0" w14:paraId="7EC60A14" w14:textId="77777777" w:rsidTr="00F05E09">
        <w:trPr>
          <w:trHeight w:val="571"/>
        </w:trPr>
        <w:tc>
          <w:tcPr>
            <w:tcW w:w="8706" w:type="dxa"/>
            <w:gridSpan w:val="3"/>
            <w:shd w:val="clear" w:color="auto" w:fill="BFBFBF" w:themeFill="background1" w:themeFillShade="BF"/>
          </w:tcPr>
          <w:p w14:paraId="71E36D74" w14:textId="77777777" w:rsidR="009F59D0" w:rsidRDefault="009F59D0" w:rsidP="00F05E09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3CEAE22B" w14:textId="465E0037" w:rsidR="009F59D0" w:rsidRPr="009C4258" w:rsidRDefault="009F59D0" w:rsidP="009C4258">
            <w:pPr>
              <w:pStyle w:val="Odstavekseznama"/>
              <w:numPr>
                <w:ilvl w:val="0"/>
                <w:numId w:val="10"/>
              </w:num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sz w:val="24"/>
                <w:szCs w:val="24"/>
                <w:u w:val="single"/>
                <w:lang w:val="en-US"/>
              </w:rPr>
            </w:pPr>
            <w:r w:rsidRPr="009C4258">
              <w:rPr>
                <w:b/>
                <w:bCs/>
                <w:color w:val="595959" w:themeColor="text1" w:themeTint="A6"/>
                <w:sz w:val="24"/>
                <w:szCs w:val="24"/>
                <w:u w:val="single"/>
                <w:lang w:val="en-US"/>
              </w:rPr>
              <w:t>Declarations</w:t>
            </w:r>
          </w:p>
          <w:p w14:paraId="19F35C2C" w14:textId="77777777" w:rsidR="009F59D0" w:rsidRPr="00F05E09" w:rsidRDefault="009F59D0" w:rsidP="00F26990">
            <w:pPr>
              <w:tabs>
                <w:tab w:val="left" w:pos="1075"/>
              </w:tabs>
              <w:jc w:val="center"/>
              <w:rPr>
                <w:i/>
                <w:iCs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(m</w:t>
            </w:r>
            <w:r w:rsidRPr="00F05E09">
              <w:rPr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ark or write</w:t>
            </w:r>
            <w:r>
              <w:rPr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  <w:p w14:paraId="2823C194" w14:textId="77777777" w:rsidR="009F59D0" w:rsidRPr="00F05E09" w:rsidRDefault="009F59D0" w:rsidP="00F05E09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9F59D0" w14:paraId="78C0E0C6" w14:textId="77777777" w:rsidTr="00F26990">
        <w:trPr>
          <w:trHeight w:val="827"/>
        </w:trPr>
        <w:tc>
          <w:tcPr>
            <w:tcW w:w="8706" w:type="dxa"/>
            <w:gridSpan w:val="3"/>
            <w:shd w:val="clear" w:color="auto" w:fill="auto"/>
          </w:tcPr>
          <w:p w14:paraId="423E77D7" w14:textId="77777777" w:rsidR="009F59D0" w:rsidRDefault="009F59D0" w:rsidP="00F05E09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  <w:bookmarkStart w:id="4" w:name="_Hlk119172183"/>
          </w:p>
          <w:p w14:paraId="0F5DE49E" w14:textId="58CBA56B" w:rsidR="009F59D0" w:rsidRDefault="009F59D0" w:rsidP="00CE450B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  <w:r w:rsidRPr="009F59D0">
              <w:rPr>
                <w:color w:val="595959" w:themeColor="text1" w:themeTint="A6"/>
                <w:lang w:val="en-GB"/>
              </w:rPr>
              <w:t xml:space="preserve">We participated in the AoE Academy Programme </w:t>
            </w:r>
            <w:r w:rsidR="00CE450B">
              <w:rPr>
                <w:color w:val="595959" w:themeColor="text1" w:themeTint="A6"/>
                <w:lang w:val="en-GB"/>
              </w:rPr>
              <w:t>-</w:t>
            </w:r>
            <w:r w:rsidRPr="009F59D0">
              <w:rPr>
                <w:color w:val="595959" w:themeColor="text1" w:themeTint="A6"/>
                <w:lang w:val="en-GB"/>
              </w:rPr>
              <w:t xml:space="preserve"> attended ______ workshops</w:t>
            </w:r>
            <w:r w:rsidR="00CE450B">
              <w:rPr>
                <w:color w:val="595959" w:themeColor="text1" w:themeTint="A6"/>
                <w:lang w:val="en-GB"/>
              </w:rPr>
              <w:t xml:space="preserve"> and 10 mentoring hours</w:t>
            </w:r>
            <w:r w:rsidRPr="009F59D0">
              <w:rPr>
                <w:color w:val="595959" w:themeColor="text1" w:themeTint="A6"/>
                <w:lang w:val="en-GB"/>
              </w:rPr>
              <w:t xml:space="preserve">.        </w:t>
            </w:r>
          </w:p>
          <w:p w14:paraId="64324D00" w14:textId="433CD255" w:rsidR="00CE450B" w:rsidRPr="00F26990" w:rsidRDefault="00CE450B" w:rsidP="00CE450B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</w:p>
        </w:tc>
      </w:tr>
      <w:tr w:rsidR="009F59D0" w14:paraId="3EAA3FD3" w14:textId="77777777" w:rsidTr="00F26990">
        <w:trPr>
          <w:trHeight w:val="830"/>
        </w:trPr>
        <w:tc>
          <w:tcPr>
            <w:tcW w:w="7655" w:type="dxa"/>
            <w:shd w:val="clear" w:color="auto" w:fill="F2F2F2" w:themeFill="background1" w:themeFillShade="F2"/>
          </w:tcPr>
          <w:p w14:paraId="09D16BDD" w14:textId="77777777" w:rsidR="009F59D0" w:rsidRDefault="009F59D0" w:rsidP="00F05E09">
            <w:pPr>
              <w:tabs>
                <w:tab w:val="left" w:pos="1075"/>
              </w:tabs>
              <w:rPr>
                <w:color w:val="595959" w:themeColor="text1" w:themeTint="A6"/>
                <w:lang w:val="en-US"/>
              </w:rPr>
            </w:pPr>
            <w:bookmarkStart w:id="5" w:name="_Hlk119172199"/>
            <w:bookmarkEnd w:id="4"/>
          </w:p>
          <w:p w14:paraId="6CBCEBF8" w14:textId="326E5B4F" w:rsidR="009F59D0" w:rsidRPr="00474BCB" w:rsidRDefault="005D2419" w:rsidP="00F05E09">
            <w:pPr>
              <w:tabs>
                <w:tab w:val="left" w:pos="1075"/>
              </w:tabs>
              <w:rPr>
                <w:color w:val="595959" w:themeColor="text1" w:themeTint="A6"/>
                <w:lang w:val="en-US"/>
              </w:rPr>
            </w:pPr>
            <w:r w:rsidRPr="005D2419">
              <w:rPr>
                <w:color w:val="595959" w:themeColor="text1" w:themeTint="A6"/>
                <w:lang w:val="en-US"/>
              </w:rPr>
              <w:t xml:space="preserve">We have fulfilled </w:t>
            </w:r>
            <w:r>
              <w:rPr>
                <w:color w:val="595959" w:themeColor="text1" w:themeTint="A6"/>
                <w:lang w:val="en-US"/>
              </w:rPr>
              <w:t>all the</w:t>
            </w:r>
            <w:r w:rsidRPr="005D2419">
              <w:rPr>
                <w:color w:val="595959" w:themeColor="text1" w:themeTint="A6"/>
                <w:lang w:val="en-US"/>
              </w:rPr>
              <w:t xml:space="preserve"> publicity requirements</w:t>
            </w:r>
            <w:r>
              <w:rPr>
                <w:color w:val="595959" w:themeColor="text1" w:themeTint="A6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7F7F7F"/>
            </w:tcBorders>
            <w:vAlign w:val="center"/>
          </w:tcPr>
          <w:p w14:paraId="26B575BE" w14:textId="77777777" w:rsidR="009F59D0" w:rsidRPr="00474BCB" w:rsidRDefault="009F59D0" w:rsidP="00F05E09">
            <w:pPr>
              <w:tabs>
                <w:tab w:val="left" w:pos="1075"/>
              </w:tabs>
              <w:rPr>
                <w:color w:val="595959" w:themeColor="text1" w:themeTint="A6"/>
                <w:lang w:val="en-US"/>
              </w:rPr>
            </w:pPr>
            <w:r w:rsidRPr="00C0142A">
              <w:rPr>
                <w:b/>
                <w:bCs/>
                <w:color w:val="595959" w:themeColor="text1" w:themeTint="A6"/>
                <w:sz w:val="20"/>
                <w:szCs w:val="20"/>
              </w:rPr>
              <w:t>YES</w:t>
            </w:r>
          </w:p>
        </w:tc>
        <w:tc>
          <w:tcPr>
            <w:tcW w:w="484" w:type="dxa"/>
            <w:tcBorders>
              <w:top w:val="single" w:sz="4" w:space="0" w:color="7F7F7F"/>
            </w:tcBorders>
            <w:vAlign w:val="center"/>
          </w:tcPr>
          <w:p w14:paraId="1A72BC30" w14:textId="77777777" w:rsidR="009F59D0" w:rsidRPr="00474BCB" w:rsidRDefault="009F59D0" w:rsidP="00F05E09">
            <w:pPr>
              <w:tabs>
                <w:tab w:val="left" w:pos="1075"/>
              </w:tabs>
              <w:rPr>
                <w:color w:val="595959" w:themeColor="text1" w:themeTint="A6"/>
                <w:lang w:val="en-US"/>
              </w:rPr>
            </w:pPr>
            <w:r w:rsidRPr="00C0142A">
              <w:rPr>
                <w:b/>
                <w:bCs/>
                <w:color w:val="595959" w:themeColor="text1" w:themeTint="A6"/>
                <w:sz w:val="20"/>
                <w:szCs w:val="20"/>
              </w:rPr>
              <w:t>NO</w:t>
            </w:r>
          </w:p>
        </w:tc>
      </w:tr>
      <w:bookmarkEnd w:id="5"/>
      <w:tr w:rsidR="009F59D0" w14:paraId="66ABFCDA" w14:textId="77777777" w:rsidTr="00F26990">
        <w:trPr>
          <w:trHeight w:val="699"/>
        </w:trPr>
        <w:tc>
          <w:tcPr>
            <w:tcW w:w="7655" w:type="dxa"/>
            <w:shd w:val="clear" w:color="auto" w:fill="F2F2F2" w:themeFill="background1" w:themeFillShade="F2"/>
          </w:tcPr>
          <w:p w14:paraId="6C3BCE3D" w14:textId="77777777" w:rsidR="009F59D0" w:rsidRDefault="009F59D0" w:rsidP="00F05E09">
            <w:pPr>
              <w:tabs>
                <w:tab w:val="left" w:pos="1075"/>
              </w:tabs>
              <w:rPr>
                <w:color w:val="595959" w:themeColor="text1" w:themeTint="A6"/>
                <w:lang w:val="en-US"/>
              </w:rPr>
            </w:pPr>
          </w:p>
          <w:p w14:paraId="38C02062" w14:textId="4770176B" w:rsidR="005D2419" w:rsidRDefault="005D2419" w:rsidP="005D2419">
            <w:pPr>
              <w:tabs>
                <w:tab w:val="left" w:pos="1075"/>
              </w:tabs>
              <w:rPr>
                <w:color w:val="595959" w:themeColor="text1" w:themeTint="A6"/>
                <w:lang w:val="en-US"/>
              </w:rPr>
            </w:pPr>
            <w:r w:rsidRPr="005D2419">
              <w:rPr>
                <w:color w:val="595959" w:themeColor="text1" w:themeTint="A6"/>
                <w:lang w:val="en-US"/>
              </w:rPr>
              <w:t>We have enlisted on the Amazon of Europe hub platform.</w:t>
            </w:r>
          </w:p>
          <w:p w14:paraId="0F29B7E1" w14:textId="0AC4BE2B" w:rsidR="005D2419" w:rsidRDefault="005D2419" w:rsidP="00F05E09">
            <w:pPr>
              <w:tabs>
                <w:tab w:val="left" w:pos="1075"/>
              </w:tabs>
              <w:rPr>
                <w:color w:val="595959" w:themeColor="text1" w:themeTint="A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</w:tcBorders>
            <w:vAlign w:val="center"/>
          </w:tcPr>
          <w:p w14:paraId="4E7FE23E" w14:textId="77777777" w:rsidR="009F59D0" w:rsidRPr="007F6E56" w:rsidRDefault="009F59D0" w:rsidP="00F05E09">
            <w:pPr>
              <w:rPr>
                <w:lang w:val="en-US"/>
              </w:rPr>
            </w:pPr>
            <w:r w:rsidRPr="00C0142A">
              <w:rPr>
                <w:b/>
                <w:bCs/>
                <w:color w:val="595959" w:themeColor="text1" w:themeTint="A6"/>
                <w:sz w:val="20"/>
                <w:szCs w:val="20"/>
              </w:rPr>
              <w:t>YES</w:t>
            </w:r>
          </w:p>
        </w:tc>
        <w:tc>
          <w:tcPr>
            <w:tcW w:w="484" w:type="dxa"/>
            <w:tcBorders>
              <w:top w:val="single" w:sz="4" w:space="0" w:color="7F7F7F" w:themeColor="text1" w:themeTint="80"/>
            </w:tcBorders>
            <w:vAlign w:val="center"/>
          </w:tcPr>
          <w:p w14:paraId="1B174482" w14:textId="77777777" w:rsidR="009F59D0" w:rsidRPr="00474BCB" w:rsidRDefault="009F59D0" w:rsidP="00F05E09">
            <w:pPr>
              <w:tabs>
                <w:tab w:val="left" w:pos="1075"/>
              </w:tabs>
              <w:rPr>
                <w:color w:val="595959" w:themeColor="text1" w:themeTint="A6"/>
                <w:lang w:val="en-US"/>
              </w:rPr>
            </w:pPr>
            <w:r w:rsidRPr="00C0142A">
              <w:rPr>
                <w:b/>
                <w:bCs/>
                <w:color w:val="595959" w:themeColor="text1" w:themeTint="A6"/>
                <w:sz w:val="20"/>
                <w:szCs w:val="20"/>
              </w:rPr>
              <w:t>NO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89"/>
      </w:tblGrid>
      <w:tr w:rsidR="009F59D0" w:rsidRPr="00C0142A" w14:paraId="32BCA542" w14:textId="77777777" w:rsidTr="00F05E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96A0C6" w14:textId="77777777" w:rsidR="009F59D0" w:rsidRPr="00F05E09" w:rsidRDefault="009F59D0" w:rsidP="00F05E09">
            <w:pPr>
              <w:pStyle w:val="Odstavekseznama"/>
              <w:ind w:left="1080"/>
              <w:rPr>
                <w:b/>
                <w:bCs/>
              </w:rPr>
            </w:pPr>
          </w:p>
          <w:p w14:paraId="595A03C9" w14:textId="5E045D23" w:rsidR="009F59D0" w:rsidRPr="009C4258" w:rsidRDefault="009F59D0" w:rsidP="009C4258">
            <w:pPr>
              <w:pStyle w:val="Odstavekseznama"/>
              <w:numPr>
                <w:ilvl w:val="0"/>
                <w:numId w:val="10"/>
              </w:numPr>
              <w:jc w:val="center"/>
              <w:rPr>
                <w:b/>
                <w:bCs/>
                <w:u w:val="single"/>
              </w:rPr>
            </w:pPr>
            <w:r w:rsidRPr="009C4258">
              <w:rPr>
                <w:b/>
                <w:bCs/>
                <w:color w:val="595959" w:themeColor="text1" w:themeTint="A6"/>
                <w:sz w:val="24"/>
                <w:szCs w:val="24"/>
                <w:u w:val="single"/>
              </w:rPr>
              <w:t>Attachments</w:t>
            </w:r>
          </w:p>
          <w:p w14:paraId="6D500AD6" w14:textId="77777777" w:rsidR="009F59D0" w:rsidRPr="00F05E09" w:rsidRDefault="009F59D0" w:rsidP="00F05E09">
            <w:pPr>
              <w:pStyle w:val="Odstavekseznama"/>
              <w:ind w:left="1080"/>
              <w:rPr>
                <w:b/>
                <w:bCs/>
                <w:lang w:val="en-US"/>
              </w:rPr>
            </w:pPr>
          </w:p>
        </w:tc>
      </w:tr>
      <w:tr w:rsidR="009F59D0" w:rsidRPr="00C0142A" w14:paraId="0A7F4D30" w14:textId="77777777" w:rsidTr="00F05E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B603" w14:textId="26F0C555" w:rsidR="009F59D0" w:rsidRPr="00F26990" w:rsidRDefault="009F59D0" w:rsidP="00F26990">
            <w:pPr>
              <w:pStyle w:val="Odstavekseznama"/>
              <w:numPr>
                <w:ilvl w:val="0"/>
                <w:numId w:val="8"/>
              </w:numPr>
              <w:spacing w:line="276" w:lineRule="auto"/>
              <w:ind w:left="1026" w:hanging="425"/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F26990"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  <w:t xml:space="preserve">Proof of participation at joint online training / workshop (1) </w:t>
            </w:r>
            <w:r w:rsidRPr="00F26990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 xml:space="preserve">– </w:t>
            </w:r>
            <w:r w:rsidR="00EF21B6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 xml:space="preserve">mandatory, e.g. </w:t>
            </w:r>
            <w:r w:rsidRPr="00F26990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print screen where attendance is visible</w:t>
            </w:r>
          </w:p>
        </w:tc>
      </w:tr>
      <w:tr w:rsidR="009F59D0" w:rsidRPr="00C0142A" w14:paraId="10310127" w14:textId="77777777" w:rsidTr="00F05E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D179" w14:textId="2674B8B1" w:rsidR="009F59D0" w:rsidRPr="00F26990" w:rsidRDefault="009F59D0" w:rsidP="00F26990">
            <w:pPr>
              <w:pStyle w:val="Odstavekseznama"/>
              <w:numPr>
                <w:ilvl w:val="0"/>
                <w:numId w:val="8"/>
              </w:numPr>
              <w:spacing w:line="276" w:lineRule="auto"/>
              <w:ind w:left="1026" w:hanging="425"/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F26990"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  <w:t xml:space="preserve">Proof of participation at joint online training / workshop (2) </w:t>
            </w:r>
            <w:r w:rsidRPr="00F26990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 xml:space="preserve">– </w:t>
            </w:r>
            <w:r w:rsidR="00EF21B6" w:rsidRPr="00EF21B6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mandatory, e.g. print screen where attendance is visible</w:t>
            </w:r>
          </w:p>
        </w:tc>
      </w:tr>
      <w:tr w:rsidR="009F59D0" w:rsidRPr="00C0142A" w14:paraId="53B25F83" w14:textId="77777777" w:rsidTr="00F05E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305E1C0" w14:textId="66DE20D6" w:rsidR="009F59D0" w:rsidRPr="00F26990" w:rsidRDefault="009F59D0" w:rsidP="00F26990">
            <w:pPr>
              <w:pStyle w:val="Odstavekseznama"/>
              <w:numPr>
                <w:ilvl w:val="0"/>
                <w:numId w:val="8"/>
              </w:numPr>
              <w:spacing w:line="276" w:lineRule="auto"/>
              <w:ind w:left="1026" w:hanging="425"/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F26990"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  <w:t xml:space="preserve">Proof of participation at joint online training / workshop (3) </w:t>
            </w:r>
            <w:r w:rsidRPr="00F26990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 xml:space="preserve">– </w:t>
            </w:r>
            <w:r w:rsidR="00EF21B6" w:rsidRPr="00EF21B6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mandatory, e.g. print screen where attendance is visible</w:t>
            </w:r>
          </w:p>
        </w:tc>
      </w:tr>
      <w:tr w:rsidR="009F59D0" w:rsidRPr="00C0142A" w14:paraId="0F9DDC2C" w14:textId="77777777" w:rsidTr="00F05E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D06F97B" w14:textId="4AD054ED" w:rsidR="009F59D0" w:rsidRPr="00F26990" w:rsidRDefault="009F59D0" w:rsidP="00F26990">
            <w:pPr>
              <w:pStyle w:val="Odstavekseznama"/>
              <w:numPr>
                <w:ilvl w:val="0"/>
                <w:numId w:val="8"/>
              </w:numPr>
              <w:spacing w:line="276" w:lineRule="auto"/>
              <w:ind w:left="1026" w:hanging="425"/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F26990"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  <w:t>Picture of the poster in the company premises on receiving financial support from EU funds</w:t>
            </w:r>
            <w:r w:rsidR="00EF21B6"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  <w:t xml:space="preserve"> - </w:t>
            </w:r>
            <w:r w:rsidR="00EF21B6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mandatory</w:t>
            </w:r>
          </w:p>
        </w:tc>
      </w:tr>
      <w:tr w:rsidR="009F59D0" w:rsidRPr="00C0142A" w14:paraId="4113765E" w14:textId="77777777" w:rsidTr="00F05E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6143A75" w14:textId="0A03B035" w:rsidR="009F59D0" w:rsidRPr="00F26990" w:rsidRDefault="009F59D0" w:rsidP="00F26990">
            <w:pPr>
              <w:pStyle w:val="Odstavekseznama"/>
              <w:numPr>
                <w:ilvl w:val="0"/>
                <w:numId w:val="8"/>
              </w:numPr>
              <w:spacing w:line="276" w:lineRule="auto"/>
              <w:ind w:left="1026" w:hanging="425"/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F26990"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  <w:t>Print screen of the publication on the SME website or social media page on receiving financial support from EU funds</w:t>
            </w:r>
            <w:r w:rsidR="00EF21B6"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  <w:t xml:space="preserve"> - </w:t>
            </w:r>
            <w:r w:rsidR="00EF21B6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mandatory</w:t>
            </w:r>
          </w:p>
        </w:tc>
      </w:tr>
      <w:tr w:rsidR="009F59D0" w:rsidRPr="00C0142A" w14:paraId="6CAD7D27" w14:textId="77777777" w:rsidTr="00F05E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5D80E68" w14:textId="60F2D63A" w:rsidR="009F59D0" w:rsidRPr="00F26990" w:rsidRDefault="009F59D0" w:rsidP="00F26990">
            <w:pPr>
              <w:pStyle w:val="Odstavekseznama"/>
              <w:numPr>
                <w:ilvl w:val="0"/>
                <w:numId w:val="8"/>
              </w:numPr>
              <w:ind w:left="1026" w:hanging="425"/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F26990"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  <w:t>Print screen with the presentation of the Amazon of Europe tourism products on the SME website or social media page with a destination website link</w:t>
            </w:r>
            <w:r w:rsidR="00EF21B6"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  <w:t xml:space="preserve"> - </w:t>
            </w:r>
            <w:r w:rsidR="00EF21B6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mandatory</w:t>
            </w:r>
          </w:p>
        </w:tc>
      </w:tr>
      <w:tr w:rsidR="009F59D0" w:rsidRPr="00C0142A" w14:paraId="54713576" w14:textId="77777777" w:rsidTr="00F05E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544ACB97" w14:textId="729E96F8" w:rsidR="009F59D0" w:rsidRPr="009F59D0" w:rsidRDefault="009F59D0" w:rsidP="009F59D0">
            <w:pPr>
              <w:pStyle w:val="Odstavekseznama"/>
              <w:numPr>
                <w:ilvl w:val="0"/>
                <w:numId w:val="8"/>
              </w:numPr>
              <w:ind w:left="1026" w:hanging="425"/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  <w:t xml:space="preserve">Print screen to prove the company is enlisted on </w:t>
            </w:r>
            <w:r w:rsidR="00F362B1"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  <w:t xml:space="preserve">the </w:t>
            </w:r>
            <w:r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  <w:t>AoE Hub platform</w:t>
            </w:r>
            <w:r w:rsidR="00EF21B6"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  <w:t xml:space="preserve"> - </w:t>
            </w:r>
            <w:r w:rsidR="00EF21B6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mandatory</w:t>
            </w:r>
          </w:p>
        </w:tc>
      </w:tr>
      <w:tr w:rsidR="009F59D0" w:rsidRPr="00C0142A" w14:paraId="19F4E9E7" w14:textId="77777777" w:rsidTr="00F05E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AA513CA" w14:textId="49129125" w:rsidR="009F59D0" w:rsidRPr="00F26990" w:rsidRDefault="009F59D0" w:rsidP="00F26990">
            <w:pPr>
              <w:pStyle w:val="Odstavekseznama"/>
              <w:numPr>
                <w:ilvl w:val="0"/>
                <w:numId w:val="8"/>
              </w:numPr>
              <w:ind w:left="1026" w:hanging="425"/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F26990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[</w:t>
            </w:r>
            <w:r w:rsidR="005E744B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Content p</w:t>
            </w:r>
            <w:r w:rsidRPr="00F26990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roof of the performed activity indicated in the project summary table]</w:t>
            </w:r>
            <w:r w:rsidR="00EF21B6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 xml:space="preserve"> -</w:t>
            </w:r>
            <w:r w:rsidR="00EF21B6" w:rsidRPr="00EF21B6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 xml:space="preserve"> mandatory</w:t>
            </w:r>
          </w:p>
        </w:tc>
      </w:tr>
      <w:tr w:rsidR="009F59D0" w:rsidRPr="00C0142A" w14:paraId="2FB0E266" w14:textId="77777777" w:rsidTr="00F05E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9453938" w14:textId="68570564" w:rsidR="009F59D0" w:rsidRPr="00F26990" w:rsidRDefault="009F59D0" w:rsidP="00F26990">
            <w:pPr>
              <w:pStyle w:val="Odstavekseznama"/>
              <w:numPr>
                <w:ilvl w:val="0"/>
                <w:numId w:val="8"/>
              </w:numPr>
              <w:ind w:left="1026" w:hanging="425"/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F26990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[</w:t>
            </w:r>
            <w:r w:rsidR="005E744B" w:rsidRPr="005E744B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Content</w:t>
            </w:r>
            <w:r w:rsidR="005E744B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 xml:space="preserve"> p</w:t>
            </w:r>
            <w:r w:rsidRPr="00F26990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roof of the performed activity indicated in the project summary table]</w:t>
            </w:r>
          </w:p>
        </w:tc>
      </w:tr>
      <w:tr w:rsidR="009F59D0" w:rsidRPr="00C0142A" w14:paraId="3752DBBA" w14:textId="77777777" w:rsidTr="00F05E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92DA656" w14:textId="6D76BC12" w:rsidR="009F59D0" w:rsidRPr="00F26990" w:rsidRDefault="009F59D0" w:rsidP="00F26990">
            <w:pPr>
              <w:pStyle w:val="Odstavekseznama"/>
              <w:numPr>
                <w:ilvl w:val="0"/>
                <w:numId w:val="8"/>
              </w:numPr>
              <w:ind w:left="1026" w:hanging="425"/>
              <w:rPr>
                <w:rFonts w:cs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F26990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[</w:t>
            </w:r>
            <w:r w:rsidR="005E744B" w:rsidRPr="005E744B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Content</w:t>
            </w:r>
            <w:r w:rsidR="005E744B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 xml:space="preserve"> p</w:t>
            </w:r>
            <w:r w:rsidRPr="00F26990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roof of the performed activity indicated in the project summary table]</w:t>
            </w:r>
          </w:p>
        </w:tc>
      </w:tr>
      <w:tr w:rsidR="00A3242C" w:rsidRPr="00C0142A" w14:paraId="0BD2ADA3" w14:textId="77777777" w:rsidTr="00F05E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9BE525A" w14:textId="77777777" w:rsidR="00B364AC" w:rsidRDefault="00B364AC" w:rsidP="00B364AC">
            <w:pPr>
              <w:ind w:left="1440"/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55B4955B" w14:textId="6DA04D31" w:rsidR="00A3242C" w:rsidRPr="009C4258" w:rsidRDefault="00B364AC" w:rsidP="009C4258">
            <w:pPr>
              <w:ind w:left="1440"/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</w:pPr>
            <w:r w:rsidRPr="00B364AC"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Add or delete rows if necessary</w:t>
            </w:r>
          </w:p>
        </w:tc>
      </w:tr>
    </w:tbl>
    <w:p w14:paraId="14BD47BB" w14:textId="77777777" w:rsidR="009F59D0" w:rsidRPr="0067451E" w:rsidRDefault="009F59D0" w:rsidP="00624770">
      <w:pPr>
        <w:pStyle w:val="Odstavekseznama"/>
        <w:tabs>
          <w:tab w:val="left" w:pos="1075"/>
        </w:tabs>
        <w:spacing w:after="0" w:line="259" w:lineRule="auto"/>
        <w:jc w:val="left"/>
        <w:rPr>
          <w:i/>
          <w:iCs/>
          <w:color w:val="595959" w:themeColor="text1" w:themeTint="A6"/>
          <w:sz w:val="20"/>
          <w:szCs w:val="20"/>
        </w:rPr>
      </w:pPr>
    </w:p>
    <w:p w14:paraId="15CB6649" w14:textId="77777777" w:rsidR="00B364AC" w:rsidRDefault="00B364AC" w:rsidP="00F26990">
      <w:pPr>
        <w:tabs>
          <w:tab w:val="left" w:pos="1075"/>
        </w:tabs>
        <w:spacing w:after="0"/>
        <w:jc w:val="center"/>
        <w:rPr>
          <w:b/>
          <w:bCs/>
          <w:color w:val="595959" w:themeColor="text1" w:themeTint="A6"/>
          <w:sz w:val="20"/>
          <w:szCs w:val="20"/>
        </w:rPr>
      </w:pPr>
    </w:p>
    <w:p w14:paraId="62D3B69E" w14:textId="66062CF2" w:rsidR="00624770" w:rsidRDefault="009F59D0" w:rsidP="005D2419">
      <w:pPr>
        <w:tabs>
          <w:tab w:val="left" w:pos="1075"/>
        </w:tabs>
        <w:spacing w:after="0"/>
        <w:jc w:val="center"/>
        <w:rPr>
          <w:b/>
          <w:bCs/>
          <w:color w:val="595959" w:themeColor="text1" w:themeTint="A6"/>
          <w:sz w:val="20"/>
          <w:szCs w:val="20"/>
        </w:rPr>
      </w:pPr>
      <w:r w:rsidRPr="00D157A5">
        <w:rPr>
          <w:b/>
          <w:bCs/>
          <w:color w:val="595959" w:themeColor="text1" w:themeTint="A6"/>
          <w:sz w:val="20"/>
          <w:szCs w:val="20"/>
        </w:rPr>
        <w:t>Your reflection</w:t>
      </w:r>
      <w:r>
        <w:rPr>
          <w:b/>
          <w:bCs/>
          <w:color w:val="595959" w:themeColor="text1" w:themeTint="A6"/>
          <w:sz w:val="20"/>
          <w:szCs w:val="20"/>
        </w:rPr>
        <w:t xml:space="preserve"> / comment</w:t>
      </w:r>
      <w:r w:rsidRPr="00D157A5">
        <w:rPr>
          <w:b/>
          <w:bCs/>
          <w:color w:val="595959" w:themeColor="text1" w:themeTint="A6"/>
          <w:sz w:val="20"/>
          <w:szCs w:val="20"/>
        </w:rPr>
        <w:t xml:space="preserve"> on participation in the </w:t>
      </w:r>
      <w:r w:rsidR="00B364AC">
        <w:rPr>
          <w:b/>
          <w:bCs/>
          <w:color w:val="595959" w:themeColor="text1" w:themeTint="A6"/>
          <w:sz w:val="20"/>
          <w:szCs w:val="20"/>
        </w:rPr>
        <w:t>SMARTERAOE-202301 call</w:t>
      </w:r>
      <w:r w:rsidR="00624770">
        <w:rPr>
          <w:b/>
          <w:bCs/>
          <w:color w:val="595959" w:themeColor="text1" w:themeTint="A6"/>
          <w:sz w:val="20"/>
          <w:szCs w:val="20"/>
        </w:rPr>
        <w:t>:</w:t>
      </w:r>
    </w:p>
    <w:p w14:paraId="6F11B472" w14:textId="77777777" w:rsidR="00624770" w:rsidRPr="005D2419" w:rsidRDefault="00624770" w:rsidP="00F26990">
      <w:pPr>
        <w:tabs>
          <w:tab w:val="left" w:pos="1075"/>
        </w:tabs>
        <w:spacing w:after="0" w:line="360" w:lineRule="auto"/>
        <w:rPr>
          <w:color w:val="595959" w:themeColor="text1" w:themeTint="A6"/>
          <w:sz w:val="20"/>
          <w:szCs w:val="20"/>
        </w:rPr>
      </w:pPr>
      <w:r w:rsidRPr="005D2419">
        <w:rPr>
          <w:color w:val="595959" w:themeColor="text1" w:themeTint="A6"/>
          <w:sz w:val="20"/>
          <w:szCs w:val="20"/>
        </w:rPr>
        <w:t>________________________________________________________________________________________</w:t>
      </w:r>
    </w:p>
    <w:p w14:paraId="15446C95" w14:textId="77777777" w:rsidR="00624770" w:rsidRPr="005D2419" w:rsidRDefault="00624770" w:rsidP="00F26990">
      <w:pPr>
        <w:tabs>
          <w:tab w:val="left" w:pos="1075"/>
        </w:tabs>
        <w:spacing w:after="0" w:line="360" w:lineRule="auto"/>
        <w:rPr>
          <w:color w:val="595959" w:themeColor="text1" w:themeTint="A6"/>
          <w:sz w:val="20"/>
          <w:szCs w:val="20"/>
        </w:rPr>
      </w:pPr>
      <w:r w:rsidRPr="005D2419">
        <w:rPr>
          <w:color w:val="595959" w:themeColor="text1" w:themeTint="A6"/>
          <w:sz w:val="20"/>
          <w:szCs w:val="20"/>
        </w:rPr>
        <w:t>________________________________________________________________________________________</w:t>
      </w:r>
    </w:p>
    <w:p w14:paraId="7D064AA5" w14:textId="77777777" w:rsidR="00624770" w:rsidRPr="005D2419" w:rsidRDefault="00624770" w:rsidP="00F26990">
      <w:pPr>
        <w:tabs>
          <w:tab w:val="left" w:pos="1075"/>
        </w:tabs>
        <w:spacing w:after="0" w:line="360" w:lineRule="auto"/>
        <w:rPr>
          <w:color w:val="595959" w:themeColor="text1" w:themeTint="A6"/>
          <w:sz w:val="20"/>
          <w:szCs w:val="20"/>
        </w:rPr>
      </w:pPr>
      <w:r w:rsidRPr="005D2419">
        <w:rPr>
          <w:color w:val="595959" w:themeColor="text1" w:themeTint="A6"/>
          <w:sz w:val="20"/>
          <w:szCs w:val="20"/>
        </w:rPr>
        <w:t>________________________________________________________________________________________</w:t>
      </w:r>
    </w:p>
    <w:p w14:paraId="756A96D2" w14:textId="77777777" w:rsidR="00624770" w:rsidRPr="005D2419" w:rsidRDefault="00624770" w:rsidP="00F26990">
      <w:pPr>
        <w:tabs>
          <w:tab w:val="left" w:pos="1075"/>
        </w:tabs>
        <w:spacing w:after="0" w:line="360" w:lineRule="auto"/>
        <w:rPr>
          <w:color w:val="595959" w:themeColor="text1" w:themeTint="A6"/>
          <w:sz w:val="20"/>
          <w:szCs w:val="20"/>
        </w:rPr>
      </w:pPr>
      <w:r w:rsidRPr="005D2419">
        <w:rPr>
          <w:color w:val="595959" w:themeColor="text1" w:themeTint="A6"/>
          <w:sz w:val="20"/>
          <w:szCs w:val="20"/>
        </w:rPr>
        <w:t>________________________________________________________________________________________</w:t>
      </w:r>
    </w:p>
    <w:p w14:paraId="1528F24C" w14:textId="77777777" w:rsidR="00624770" w:rsidRPr="005D2419" w:rsidRDefault="00624770" w:rsidP="00F26990">
      <w:pPr>
        <w:tabs>
          <w:tab w:val="left" w:pos="1075"/>
        </w:tabs>
        <w:spacing w:after="0" w:line="360" w:lineRule="auto"/>
        <w:rPr>
          <w:color w:val="595959" w:themeColor="text1" w:themeTint="A6"/>
          <w:sz w:val="20"/>
          <w:szCs w:val="20"/>
        </w:rPr>
      </w:pPr>
      <w:r w:rsidRPr="005D2419">
        <w:rPr>
          <w:color w:val="595959" w:themeColor="text1" w:themeTint="A6"/>
          <w:sz w:val="20"/>
          <w:szCs w:val="20"/>
        </w:rPr>
        <w:t>________________________________________________________________________________________</w:t>
      </w:r>
    </w:p>
    <w:p w14:paraId="48830FC1" w14:textId="57234D27" w:rsidR="009F59D0" w:rsidRDefault="005D2419" w:rsidP="008D15F6">
      <w:pPr>
        <w:tabs>
          <w:tab w:val="left" w:pos="1075"/>
        </w:tabs>
        <w:spacing w:after="0" w:line="360" w:lineRule="auto"/>
        <w:rPr>
          <w:color w:val="595959" w:themeColor="text1" w:themeTint="A6"/>
          <w:sz w:val="20"/>
          <w:szCs w:val="20"/>
        </w:rPr>
      </w:pPr>
      <w:r w:rsidRPr="005D2419">
        <w:rPr>
          <w:color w:val="595959" w:themeColor="text1" w:themeTint="A6"/>
          <w:sz w:val="20"/>
          <w:szCs w:val="20"/>
        </w:rPr>
        <w:lastRenderedPageBreak/>
        <w:t>_______________________________________________________________________________________</w:t>
      </w:r>
    </w:p>
    <w:tbl>
      <w:tblPr>
        <w:tblStyle w:val="Tabelamrea"/>
        <w:tblpPr w:leftFromText="141" w:rightFromText="141" w:vertAnchor="text" w:horzAnchor="margin" w:tblpY="8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4536"/>
      </w:tblGrid>
      <w:tr w:rsidR="009F59D0" w14:paraId="3EF56646" w14:textId="77777777" w:rsidTr="00F05E09">
        <w:trPr>
          <w:trHeight w:val="639"/>
        </w:trPr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1D16FDB9" w14:textId="77777777" w:rsidR="009F59D0" w:rsidRDefault="009F59D0" w:rsidP="00F05E09">
            <w:pPr>
              <w:tabs>
                <w:tab w:val="left" w:pos="5760"/>
              </w:tabs>
              <w:spacing w:line="360" w:lineRule="auto"/>
              <w:rPr>
                <w:color w:val="595959" w:themeColor="text1" w:themeTint="A6"/>
                <w:sz w:val="20"/>
                <w:szCs w:val="20"/>
              </w:rPr>
            </w:pPr>
            <w:bookmarkStart w:id="6" w:name="_Hlk119058469"/>
            <w:r w:rsidRPr="0005005B">
              <w:rPr>
                <w:color w:val="595959" w:themeColor="text1" w:themeTint="A6"/>
                <w:sz w:val="20"/>
                <w:szCs w:val="20"/>
              </w:rPr>
              <w:t>Date and place:</w:t>
            </w:r>
          </w:p>
          <w:p w14:paraId="16105191" w14:textId="77777777" w:rsidR="009F59D0" w:rsidRDefault="009F59D0" w:rsidP="00F05E09">
            <w:pPr>
              <w:tabs>
                <w:tab w:val="left" w:pos="5760"/>
              </w:tabs>
              <w:spacing w:line="360" w:lineRule="auto"/>
              <w:rPr>
                <w:color w:val="595959" w:themeColor="text1" w:themeTint="A6"/>
                <w:sz w:val="20"/>
                <w:szCs w:val="20"/>
              </w:rPr>
            </w:pPr>
          </w:p>
          <w:p w14:paraId="0B15D35D" w14:textId="77777777" w:rsidR="009F59D0" w:rsidRDefault="009F59D0" w:rsidP="00F05E09">
            <w:pPr>
              <w:tabs>
                <w:tab w:val="left" w:pos="5760"/>
              </w:tabs>
              <w:spacing w:line="360" w:lineRule="auto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5A464A" w14:textId="77777777" w:rsidR="009F59D0" w:rsidRPr="00836170" w:rsidRDefault="009F59D0" w:rsidP="00F05E09">
            <w:pPr>
              <w:tabs>
                <w:tab w:val="left" w:pos="5760"/>
              </w:tabs>
              <w:spacing w:line="360" w:lineRule="auto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14:paraId="254764DE" w14:textId="77777777" w:rsidR="009F59D0" w:rsidRPr="00836170" w:rsidRDefault="009F59D0" w:rsidP="00F05E09">
            <w:pPr>
              <w:tabs>
                <w:tab w:val="left" w:pos="5760"/>
              </w:tabs>
              <w:spacing w:line="360" w:lineRule="auto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Name, s</w:t>
            </w:r>
            <w:r w:rsidRPr="00836170">
              <w:rPr>
                <w:color w:val="595959" w:themeColor="text1" w:themeTint="A6"/>
                <w:sz w:val="20"/>
                <w:szCs w:val="20"/>
                <w:lang w:val="en-US"/>
              </w:rPr>
              <w:t>ignature of legal representative and stamp</w:t>
            </w:r>
            <w:r>
              <w:rPr>
                <w:color w:val="595959" w:themeColor="text1" w:themeTint="A6"/>
                <w:sz w:val="20"/>
                <w:szCs w:val="20"/>
                <w:lang w:val="en-US"/>
              </w:rPr>
              <w:t>*</w:t>
            </w:r>
            <w:r w:rsidRPr="00836170">
              <w:rPr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</w:tc>
      </w:tr>
      <w:bookmarkEnd w:id="6"/>
    </w:tbl>
    <w:p w14:paraId="304D2EC7" w14:textId="62548C32" w:rsidR="009F59D0" w:rsidRDefault="009F59D0" w:rsidP="00624770">
      <w:pPr>
        <w:tabs>
          <w:tab w:val="left" w:pos="1075"/>
        </w:tabs>
        <w:spacing w:after="0"/>
        <w:rPr>
          <w:color w:val="595959" w:themeColor="text1" w:themeTint="A6"/>
          <w:sz w:val="20"/>
          <w:szCs w:val="20"/>
        </w:rPr>
      </w:pPr>
    </w:p>
    <w:p w14:paraId="581528E3" w14:textId="228AF51C" w:rsidR="009F59D0" w:rsidRDefault="009F59D0" w:rsidP="00624770">
      <w:pPr>
        <w:tabs>
          <w:tab w:val="left" w:pos="1075"/>
        </w:tabs>
        <w:spacing w:after="0" w:line="360" w:lineRule="auto"/>
        <w:rPr>
          <w:color w:val="595959" w:themeColor="text1" w:themeTint="A6"/>
          <w:sz w:val="20"/>
          <w:szCs w:val="20"/>
        </w:rPr>
      </w:pPr>
    </w:p>
    <w:p w14:paraId="4CEB0FA1" w14:textId="77777777" w:rsidR="009F59D0" w:rsidRDefault="009F59D0" w:rsidP="009F59D0">
      <w:pPr>
        <w:pBdr>
          <w:bottom w:val="single" w:sz="12" w:space="1" w:color="auto"/>
        </w:pBdr>
        <w:tabs>
          <w:tab w:val="left" w:pos="5760"/>
        </w:tabs>
        <w:spacing w:after="0" w:line="360" w:lineRule="auto"/>
        <w:rPr>
          <w:color w:val="595959" w:themeColor="text1" w:themeTint="A6"/>
          <w:sz w:val="20"/>
          <w:szCs w:val="20"/>
        </w:rPr>
      </w:pPr>
      <w:bookmarkStart w:id="7" w:name="_Hlk119058489"/>
      <w:r>
        <w:rPr>
          <w:color w:val="595959" w:themeColor="text1" w:themeTint="A6"/>
          <w:sz w:val="20"/>
          <w:szCs w:val="20"/>
        </w:rPr>
        <w:t xml:space="preserve">*In case the company doesn’t use a stamp, please write: </w:t>
      </w:r>
      <w:r w:rsidRPr="00F05E09">
        <w:rPr>
          <w:i/>
          <w:iCs/>
          <w:color w:val="595959" w:themeColor="text1" w:themeTint="A6"/>
          <w:sz w:val="20"/>
          <w:szCs w:val="20"/>
        </w:rPr>
        <w:t>We operate without a stamp.</w:t>
      </w:r>
    </w:p>
    <w:bookmarkEnd w:id="7"/>
    <w:p w14:paraId="70C37B1D" w14:textId="77777777" w:rsidR="009F59D0" w:rsidRPr="00A67A38" w:rsidRDefault="009F59D0" w:rsidP="009F59D0">
      <w:pPr>
        <w:tabs>
          <w:tab w:val="left" w:pos="1075"/>
        </w:tabs>
        <w:spacing w:after="0" w:line="360" w:lineRule="auto"/>
        <w:rPr>
          <w:color w:val="595959" w:themeColor="text1" w:themeTint="A6"/>
          <w:sz w:val="20"/>
          <w:szCs w:val="20"/>
        </w:rPr>
      </w:pPr>
    </w:p>
    <w:p w14:paraId="1656E965" w14:textId="77777777" w:rsidR="009F59D0" w:rsidRDefault="009F59D0" w:rsidP="009F59D0">
      <w:pPr>
        <w:tabs>
          <w:tab w:val="left" w:pos="1075"/>
        </w:tabs>
        <w:spacing w:after="0" w:line="360" w:lineRule="auto"/>
        <w:rPr>
          <w:i/>
          <w:iCs/>
          <w:color w:val="595959" w:themeColor="text1" w:themeTint="A6"/>
          <w:sz w:val="20"/>
          <w:szCs w:val="20"/>
        </w:rPr>
      </w:pPr>
    </w:p>
    <w:p w14:paraId="1F4483DC" w14:textId="77777777" w:rsidR="009F59D0" w:rsidRPr="00A67A38" w:rsidRDefault="009F59D0" w:rsidP="009F59D0">
      <w:pPr>
        <w:tabs>
          <w:tab w:val="left" w:pos="1075"/>
        </w:tabs>
        <w:spacing w:after="0" w:line="360" w:lineRule="auto"/>
        <w:rPr>
          <w:i/>
          <w:iCs/>
          <w:color w:val="595959" w:themeColor="text1" w:themeTint="A6"/>
          <w:sz w:val="20"/>
          <w:szCs w:val="20"/>
        </w:rPr>
      </w:pPr>
    </w:p>
    <w:p w14:paraId="2283634B" w14:textId="66A30A92" w:rsidR="009F59D0" w:rsidRPr="00A67A38" w:rsidRDefault="009F59D0" w:rsidP="009F59D0">
      <w:pPr>
        <w:tabs>
          <w:tab w:val="left" w:pos="1075"/>
        </w:tabs>
        <w:spacing w:after="0" w:line="360" w:lineRule="auto"/>
        <w:rPr>
          <w:i/>
          <w:iCs/>
          <w:color w:val="595959" w:themeColor="text1" w:themeTint="A6"/>
          <w:sz w:val="20"/>
          <w:szCs w:val="20"/>
        </w:rPr>
      </w:pPr>
      <w:r w:rsidRPr="00A67A38">
        <w:rPr>
          <w:i/>
          <w:iCs/>
          <w:color w:val="595959" w:themeColor="text1" w:themeTint="A6"/>
          <w:sz w:val="20"/>
          <w:szCs w:val="20"/>
        </w:rPr>
        <w:t xml:space="preserve">Date of receipt of </w:t>
      </w:r>
      <w:r>
        <w:rPr>
          <w:i/>
          <w:iCs/>
          <w:color w:val="595959" w:themeColor="text1" w:themeTint="A6"/>
          <w:sz w:val="20"/>
          <w:szCs w:val="20"/>
        </w:rPr>
        <w:t>the report</w:t>
      </w:r>
      <w:r w:rsidRPr="00A67A38">
        <w:rPr>
          <w:i/>
          <w:iCs/>
          <w:color w:val="595959" w:themeColor="text1" w:themeTint="A6"/>
          <w:sz w:val="20"/>
          <w:szCs w:val="20"/>
        </w:rPr>
        <w:t>: __________________ (completed by the project</w:t>
      </w:r>
      <w:r>
        <w:rPr>
          <w:i/>
          <w:iCs/>
          <w:color w:val="595959" w:themeColor="text1" w:themeTint="A6"/>
          <w:sz w:val="20"/>
          <w:szCs w:val="20"/>
        </w:rPr>
        <w:t xml:space="preserve"> coordinator</w:t>
      </w:r>
      <w:r w:rsidRPr="00A67A38">
        <w:rPr>
          <w:i/>
          <w:iCs/>
          <w:color w:val="595959" w:themeColor="text1" w:themeTint="A6"/>
          <w:sz w:val="20"/>
          <w:szCs w:val="20"/>
        </w:rPr>
        <w:t>)</w:t>
      </w:r>
    </w:p>
    <w:p w14:paraId="2584FBF4" w14:textId="0CD9E0FA" w:rsidR="009F59D0" w:rsidRPr="00F05E09" w:rsidRDefault="009F59D0" w:rsidP="009F59D0">
      <w:pPr>
        <w:rPr>
          <w:rFonts w:cstheme="minorHAnsi"/>
          <w:i/>
          <w:iCs/>
        </w:rPr>
      </w:pPr>
    </w:p>
    <w:p w14:paraId="47E9ED64" w14:textId="77777777" w:rsidR="009F59D0" w:rsidRDefault="009F59D0" w:rsidP="00624770">
      <w:pPr>
        <w:tabs>
          <w:tab w:val="left" w:pos="1075"/>
        </w:tabs>
        <w:spacing w:after="0" w:line="360" w:lineRule="auto"/>
        <w:rPr>
          <w:color w:val="595959" w:themeColor="text1" w:themeTint="A6"/>
          <w:sz w:val="20"/>
          <w:szCs w:val="20"/>
        </w:rPr>
      </w:pPr>
    </w:p>
    <w:p w14:paraId="15FBCF33" w14:textId="77777777" w:rsidR="00824B35" w:rsidRPr="0051712B" w:rsidRDefault="00824B35" w:rsidP="00624770">
      <w:pPr>
        <w:tabs>
          <w:tab w:val="left" w:pos="1075"/>
        </w:tabs>
        <w:spacing w:after="0"/>
        <w:rPr>
          <w:b/>
          <w:bCs/>
          <w:color w:val="595959" w:themeColor="text1" w:themeTint="A6"/>
          <w:sz w:val="32"/>
          <w:szCs w:val="32"/>
        </w:rPr>
      </w:pPr>
    </w:p>
    <w:sectPr w:rsidR="00824B35" w:rsidRPr="0051712B" w:rsidSect="00624770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85DD" w14:textId="77777777" w:rsidR="00542289" w:rsidRDefault="00542289" w:rsidP="00A21E92">
      <w:pPr>
        <w:spacing w:after="0" w:line="240" w:lineRule="auto"/>
      </w:pPr>
      <w:r>
        <w:separator/>
      </w:r>
    </w:p>
  </w:endnote>
  <w:endnote w:type="continuationSeparator" w:id="0">
    <w:p w14:paraId="78F6963A" w14:textId="77777777" w:rsidR="00542289" w:rsidRDefault="00542289" w:rsidP="00A2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173C" w14:textId="77777777" w:rsidR="008C579E" w:rsidRDefault="00714E95" w:rsidP="00002BD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C579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1323E19" w14:textId="77777777" w:rsidR="008C579E" w:rsidRDefault="008C579E" w:rsidP="00002BD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D6CC" w14:textId="77777777" w:rsidR="00D90781" w:rsidRPr="00005AB4" w:rsidRDefault="00D90781" w:rsidP="00005AB4">
    <w:pPr>
      <w:pStyle w:val="Noga"/>
      <w:tabs>
        <w:tab w:val="left" w:pos="5730"/>
      </w:tabs>
      <w:ind w:right="360"/>
      <w:rPr>
        <w:i/>
        <w:iCs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B38F" w14:textId="77777777" w:rsidR="000017F4" w:rsidRPr="006C4B08" w:rsidRDefault="00F11A54" w:rsidP="00F11A54">
    <w:pPr>
      <w:pStyle w:val="Noga"/>
      <w:jc w:val="left"/>
      <w:rPr>
        <w:lang w:val="en-US"/>
      </w:rPr>
    </w:pPr>
    <w:r w:rsidRPr="00F11A54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D776" w14:textId="77777777" w:rsidR="00542289" w:rsidRDefault="00542289" w:rsidP="00A21E92">
      <w:pPr>
        <w:spacing w:after="0" w:line="240" w:lineRule="auto"/>
      </w:pPr>
      <w:r>
        <w:separator/>
      </w:r>
    </w:p>
  </w:footnote>
  <w:footnote w:type="continuationSeparator" w:id="0">
    <w:p w14:paraId="175AF16D" w14:textId="77777777" w:rsidR="00542289" w:rsidRDefault="00542289" w:rsidP="00A2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B2E4" w14:textId="77777777" w:rsidR="006519B9" w:rsidRPr="006519B9" w:rsidRDefault="006519B9" w:rsidP="006519B9">
    <w:pPr>
      <w:tabs>
        <w:tab w:val="center" w:pos="4536"/>
        <w:tab w:val="right" w:pos="9072"/>
      </w:tabs>
      <w:spacing w:after="0" w:line="240" w:lineRule="auto"/>
      <w:jc w:val="center"/>
    </w:pPr>
    <w:r w:rsidRPr="006519B9">
      <w:rPr>
        <w:rFonts w:ascii="Calibri" w:eastAsia="Calibri" w:hAnsi="Calibri" w:cs="Calibri"/>
        <w:b/>
        <w:noProof/>
        <w:color w:val="000000"/>
        <w:sz w:val="24"/>
        <w:szCs w:val="20"/>
      </w:rPr>
      <w:drawing>
        <wp:anchor distT="0" distB="0" distL="114300" distR="114300" simplePos="0" relativeHeight="251684352" behindDoc="1" locked="0" layoutInCell="1" allowOverlap="1" wp14:anchorId="7A6CA6CF" wp14:editId="35484DB5">
          <wp:simplePos x="0" y="0"/>
          <wp:positionH relativeFrom="margin">
            <wp:posOffset>4434205</wp:posOffset>
          </wp:positionH>
          <wp:positionV relativeFrom="paragraph">
            <wp:posOffset>-268605</wp:posOffset>
          </wp:positionV>
          <wp:extent cx="1693850" cy="1104900"/>
          <wp:effectExtent l="0" t="0" r="0" b="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85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19B9">
      <w:rPr>
        <w:rFonts w:ascii="Calibri" w:eastAsia="Calibri" w:hAnsi="Calibri" w:cs="Calibri"/>
        <w:b/>
        <w:noProof/>
        <w:color w:val="000000"/>
        <w:sz w:val="24"/>
        <w:szCs w:val="20"/>
      </w:rPr>
      <w:drawing>
        <wp:anchor distT="0" distB="0" distL="114300" distR="114300" simplePos="0" relativeHeight="251681280" behindDoc="1" locked="0" layoutInCell="1" allowOverlap="1" wp14:anchorId="31D9F1FF" wp14:editId="112583EE">
          <wp:simplePos x="0" y="0"/>
          <wp:positionH relativeFrom="margin">
            <wp:align>left</wp:align>
          </wp:positionH>
          <wp:positionV relativeFrom="paragraph">
            <wp:posOffset>-70485</wp:posOffset>
          </wp:positionV>
          <wp:extent cx="2522220" cy="518160"/>
          <wp:effectExtent l="0" t="0" r="0" b="0"/>
          <wp:wrapTight wrapText="bothSides">
            <wp:wrapPolygon edited="0">
              <wp:start x="0" y="0"/>
              <wp:lineTo x="0" y="20647"/>
              <wp:lineTo x="6689" y="20647"/>
              <wp:lineTo x="9136" y="20647"/>
              <wp:lineTo x="21372" y="10324"/>
              <wp:lineTo x="21372" y="6353"/>
              <wp:lineTo x="6689" y="0"/>
              <wp:lineTo x="0" y="0"/>
            </wp:wrapPolygon>
          </wp:wrapTight>
          <wp:docPr id="17" name="Slika 17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CA30E" w14:textId="77777777" w:rsidR="006519B9" w:rsidRPr="006519B9" w:rsidRDefault="006519B9" w:rsidP="006519B9">
    <w:pPr>
      <w:tabs>
        <w:tab w:val="center" w:pos="4536"/>
        <w:tab w:val="right" w:pos="9072"/>
      </w:tabs>
      <w:spacing w:after="0" w:line="240" w:lineRule="auto"/>
    </w:pPr>
  </w:p>
  <w:tbl>
    <w:tblPr>
      <w:tblW w:w="9889" w:type="dxa"/>
      <w:tblLayout w:type="fixed"/>
      <w:tblLook w:val="04A0" w:firstRow="1" w:lastRow="0" w:firstColumn="1" w:lastColumn="0" w:noHBand="0" w:noVBand="1"/>
    </w:tblPr>
    <w:tblGrid>
      <w:gridCol w:w="3302"/>
      <w:gridCol w:w="2724"/>
      <w:gridCol w:w="2018"/>
      <w:gridCol w:w="1845"/>
    </w:tblGrid>
    <w:tr w:rsidR="006519B9" w:rsidRPr="006519B9" w14:paraId="420EBAD1" w14:textId="77777777" w:rsidTr="00FA7A58">
      <w:trPr>
        <w:trHeight w:val="432"/>
      </w:trPr>
      <w:tc>
        <w:tcPr>
          <w:tcW w:w="3302" w:type="dxa"/>
        </w:tcPr>
        <w:p w14:paraId="3D381BD7" w14:textId="77777777" w:rsidR="006519B9" w:rsidRPr="006519B9" w:rsidRDefault="006519B9" w:rsidP="006519B9">
          <w:pPr>
            <w:tabs>
              <w:tab w:val="center" w:pos="4536"/>
              <w:tab w:val="right" w:pos="9072"/>
            </w:tabs>
            <w:spacing w:after="0" w:line="240" w:lineRule="auto"/>
            <w:jc w:val="left"/>
            <w:rPr>
              <w:b/>
            </w:rPr>
          </w:pPr>
        </w:p>
      </w:tc>
      <w:tc>
        <w:tcPr>
          <w:tcW w:w="2724" w:type="dxa"/>
        </w:tcPr>
        <w:p w14:paraId="2C90D316" w14:textId="77777777" w:rsidR="006519B9" w:rsidRPr="006519B9" w:rsidRDefault="006519B9" w:rsidP="006519B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2018" w:type="dxa"/>
        </w:tcPr>
        <w:p w14:paraId="4AFEAD83" w14:textId="77777777" w:rsidR="006519B9" w:rsidRPr="006519B9" w:rsidRDefault="006519B9" w:rsidP="006519B9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</w:rPr>
          </w:pPr>
        </w:p>
      </w:tc>
      <w:tc>
        <w:tcPr>
          <w:tcW w:w="1845" w:type="dxa"/>
        </w:tcPr>
        <w:p w14:paraId="27534F1C" w14:textId="77777777" w:rsidR="006519B9" w:rsidRPr="006519B9" w:rsidRDefault="006519B9" w:rsidP="006519B9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</w:rPr>
          </w:pPr>
        </w:p>
      </w:tc>
    </w:tr>
    <w:tr w:rsidR="006519B9" w:rsidRPr="006519B9" w14:paraId="19F45C06" w14:textId="77777777" w:rsidTr="00FA7A58">
      <w:trPr>
        <w:trHeight w:val="432"/>
      </w:trPr>
      <w:tc>
        <w:tcPr>
          <w:tcW w:w="3302" w:type="dxa"/>
        </w:tcPr>
        <w:p w14:paraId="4A21AF01" w14:textId="77777777" w:rsidR="006519B9" w:rsidRPr="006519B9" w:rsidRDefault="006519B9" w:rsidP="006519B9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</w:rPr>
          </w:pPr>
        </w:p>
      </w:tc>
      <w:tc>
        <w:tcPr>
          <w:tcW w:w="2724" w:type="dxa"/>
        </w:tcPr>
        <w:p w14:paraId="0943935B" w14:textId="77777777" w:rsidR="006519B9" w:rsidRPr="006519B9" w:rsidRDefault="006519B9" w:rsidP="006519B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2018" w:type="dxa"/>
        </w:tcPr>
        <w:p w14:paraId="0078C34F" w14:textId="77777777" w:rsidR="006519B9" w:rsidRPr="006519B9" w:rsidRDefault="006519B9" w:rsidP="006519B9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</w:rPr>
          </w:pPr>
          <w:r w:rsidRPr="006519B9">
            <w:rPr>
              <w:noProof/>
            </w:rPr>
            <w:drawing>
              <wp:anchor distT="0" distB="0" distL="114300" distR="114300" simplePos="0" relativeHeight="251685376" behindDoc="1" locked="0" layoutInCell="1" allowOverlap="1" wp14:anchorId="6742EF17" wp14:editId="0DDB36F3">
                <wp:simplePos x="0" y="0"/>
                <wp:positionH relativeFrom="margin">
                  <wp:posOffset>-1418709</wp:posOffset>
                </wp:positionH>
                <wp:positionV relativeFrom="paragraph">
                  <wp:posOffset>167793</wp:posOffset>
                </wp:positionV>
                <wp:extent cx="3026980" cy="502828"/>
                <wp:effectExtent l="0" t="0" r="2540" b="0"/>
                <wp:wrapNone/>
                <wp:docPr id="18" name="Slika 18" descr="Slika, ki vsebuje besede besedilo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lika 8" descr="Slika, ki vsebuje besede besedilo&#10;&#10;Opis je samodejno ustvarjen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6980" cy="502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5" w:type="dxa"/>
        </w:tcPr>
        <w:p w14:paraId="33E9587C" w14:textId="77777777" w:rsidR="006519B9" w:rsidRPr="006519B9" w:rsidRDefault="006519B9" w:rsidP="006519B9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</w:tc>
    </w:tr>
  </w:tbl>
  <w:p w14:paraId="4E7B2264" w14:textId="77777777" w:rsidR="006519B9" w:rsidRPr="006519B9" w:rsidRDefault="006519B9" w:rsidP="006519B9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Calibri" w:hAnsi="Calibri" w:cs="Calibri"/>
        <w:b/>
        <w:color w:val="000000"/>
        <w:sz w:val="24"/>
        <w:szCs w:val="20"/>
      </w:rPr>
    </w:pPr>
    <w:r w:rsidRPr="006519B9">
      <w:rPr>
        <w:rFonts w:ascii="Calibri" w:eastAsia="Calibri" w:hAnsi="Calibri" w:cs="Calibri"/>
        <w:noProof/>
        <w:color w:val="000000"/>
        <w:sz w:val="24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2DD7C9D7" wp14:editId="4A671479">
              <wp:simplePos x="0" y="0"/>
              <wp:positionH relativeFrom="rightMargin">
                <wp:posOffset>32329</wp:posOffset>
              </wp:positionH>
              <wp:positionV relativeFrom="paragraph">
                <wp:posOffset>49753</wp:posOffset>
              </wp:positionV>
              <wp:extent cx="871631" cy="0"/>
              <wp:effectExtent l="0" t="19050" r="43180" b="38100"/>
              <wp:wrapNone/>
              <wp:docPr id="14" name="Raven povezoval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1631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 w="lg" len="lg"/>
                        <a:tailEnd w="lg" len="lg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DBA04" id="Raven povezovalnik 14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2.55pt,3.9pt" to="71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" strokecolor="#70ad47" strokeweight="4.5pt">
              <v:stroke startarrowwidth="wide" startarrowlength="long" endarrowwidth="wide" endarrowlength="long" joinstyle="miter"/>
              <w10:wrap anchorx="margin"/>
            </v:line>
          </w:pict>
        </mc:Fallback>
      </mc:AlternateContent>
    </w:r>
    <w:r w:rsidRPr="006519B9">
      <w:rPr>
        <w:rFonts w:ascii="Calibri" w:eastAsia="Calibri" w:hAnsi="Calibri" w:cs="Calibri"/>
        <w:noProof/>
        <w:color w:val="000000"/>
        <w:sz w:val="24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6F8937DA" wp14:editId="7E30947C">
              <wp:simplePos x="0" y="0"/>
              <wp:positionH relativeFrom="page">
                <wp:align>left</wp:align>
              </wp:positionH>
              <wp:positionV relativeFrom="paragraph">
                <wp:posOffset>55021</wp:posOffset>
              </wp:positionV>
              <wp:extent cx="3086100" cy="9525"/>
              <wp:effectExtent l="0" t="19050" r="38100" b="47625"/>
              <wp:wrapNone/>
              <wp:docPr id="15" name="Raven povezoval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86100" cy="9525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 w="lg" len="lg"/>
                        <a:tailEnd w="lg" len="lg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394C4E" id="Raven povezovalnik 15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35pt" to="24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" strokecolor="#70ad47" strokeweight="4.5pt">
              <v:stroke startarrowwidth="wide" startarrowlength="long" endarrowwidth="wide" endarrowlength="long" joinstyle="miter"/>
              <w10:wrap anchorx="page"/>
            </v:line>
          </w:pict>
        </mc:Fallback>
      </mc:AlternateContent>
    </w:r>
  </w:p>
  <w:p w14:paraId="64E32E1B" w14:textId="77777777" w:rsidR="006519B9" w:rsidRPr="006519B9" w:rsidRDefault="006519B9" w:rsidP="006519B9">
    <w:pPr>
      <w:tabs>
        <w:tab w:val="left" w:pos="8310"/>
      </w:tabs>
      <w:spacing w:after="0" w:line="240" w:lineRule="auto"/>
    </w:pPr>
    <w:r w:rsidRPr="006519B9">
      <w:tab/>
    </w:r>
  </w:p>
  <w:p w14:paraId="556167BC" w14:textId="77777777" w:rsidR="002C5644" w:rsidRPr="0024010F" w:rsidRDefault="002C5644">
    <w:pPr>
      <w:pStyle w:val="Glava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3DEB" w14:textId="77777777" w:rsidR="00E26FF2" w:rsidRDefault="00FA3132" w:rsidP="002E2A21">
    <w:pPr>
      <w:pStyle w:val="Glava"/>
      <w:jc w:val="center"/>
    </w:pPr>
    <w:bookmarkStart w:id="0" w:name="_Hlk118896639"/>
    <w:bookmarkStart w:id="1" w:name="_Hlk118896640"/>
    <w:bookmarkStart w:id="2" w:name="_Hlk119571883"/>
    <w:bookmarkStart w:id="3" w:name="_Hlk119571884"/>
    <w:r>
      <w:rPr>
        <w:rFonts w:ascii="Calibri" w:eastAsia="Calibri" w:hAnsi="Calibri" w:cs="Calibri"/>
        <w:b/>
        <w:noProof/>
        <w:color w:val="000000"/>
        <w:sz w:val="24"/>
        <w:szCs w:val="20"/>
      </w:rPr>
      <w:drawing>
        <wp:anchor distT="0" distB="0" distL="114300" distR="114300" simplePos="0" relativeHeight="251674112" behindDoc="1" locked="0" layoutInCell="1" allowOverlap="1" wp14:anchorId="1853043E" wp14:editId="43D66B68">
          <wp:simplePos x="0" y="0"/>
          <wp:positionH relativeFrom="margin">
            <wp:posOffset>4434205</wp:posOffset>
          </wp:positionH>
          <wp:positionV relativeFrom="paragraph">
            <wp:posOffset>-268605</wp:posOffset>
          </wp:positionV>
          <wp:extent cx="1693850" cy="11049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85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6E7" w:rsidRPr="000476E7">
      <w:rPr>
        <w:rFonts w:ascii="Calibri" w:eastAsia="Calibri" w:hAnsi="Calibri" w:cs="Calibri"/>
        <w:b/>
        <w:noProof/>
        <w:color w:val="000000"/>
        <w:sz w:val="24"/>
        <w:szCs w:val="20"/>
      </w:rPr>
      <w:drawing>
        <wp:anchor distT="0" distB="0" distL="114300" distR="114300" simplePos="0" relativeHeight="251662848" behindDoc="1" locked="0" layoutInCell="1" allowOverlap="1" wp14:anchorId="13E3470E" wp14:editId="1129A880">
          <wp:simplePos x="0" y="0"/>
          <wp:positionH relativeFrom="margin">
            <wp:align>left</wp:align>
          </wp:positionH>
          <wp:positionV relativeFrom="paragraph">
            <wp:posOffset>-70485</wp:posOffset>
          </wp:positionV>
          <wp:extent cx="2522220" cy="518160"/>
          <wp:effectExtent l="0" t="0" r="0" b="0"/>
          <wp:wrapTight wrapText="bothSides">
            <wp:wrapPolygon edited="0">
              <wp:start x="0" y="0"/>
              <wp:lineTo x="0" y="20647"/>
              <wp:lineTo x="6689" y="20647"/>
              <wp:lineTo x="9136" y="20647"/>
              <wp:lineTo x="21372" y="10324"/>
              <wp:lineTo x="21372" y="6353"/>
              <wp:lineTo x="6689" y="0"/>
              <wp:lineTo x="0" y="0"/>
            </wp:wrapPolygon>
          </wp:wrapTight>
          <wp:docPr id="9" name="Slika 9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9B3C28" w14:textId="77777777" w:rsidR="00E26FF2" w:rsidRDefault="00E26FF2">
    <w:pPr>
      <w:pStyle w:val="Glava"/>
    </w:pPr>
  </w:p>
  <w:tbl>
    <w:tblPr>
      <w:tblW w:w="9889" w:type="dxa"/>
      <w:tblLayout w:type="fixed"/>
      <w:tblLook w:val="04A0" w:firstRow="1" w:lastRow="0" w:firstColumn="1" w:lastColumn="0" w:noHBand="0" w:noVBand="1"/>
    </w:tblPr>
    <w:tblGrid>
      <w:gridCol w:w="3302"/>
      <w:gridCol w:w="2724"/>
      <w:gridCol w:w="2018"/>
      <w:gridCol w:w="1845"/>
    </w:tblGrid>
    <w:tr w:rsidR="00E26FF2" w14:paraId="3A2DB675" w14:textId="77777777" w:rsidTr="004A0D0A">
      <w:trPr>
        <w:trHeight w:val="432"/>
      </w:trPr>
      <w:tc>
        <w:tcPr>
          <w:tcW w:w="3302" w:type="dxa"/>
        </w:tcPr>
        <w:p w14:paraId="6D5FB7ED" w14:textId="77777777" w:rsidR="00E26FF2" w:rsidRPr="00751D09" w:rsidRDefault="00E26FF2" w:rsidP="004A0D0A">
          <w:pPr>
            <w:pStyle w:val="Glava"/>
            <w:jc w:val="left"/>
            <w:rPr>
              <w:b/>
            </w:rPr>
          </w:pPr>
        </w:p>
      </w:tc>
      <w:tc>
        <w:tcPr>
          <w:tcW w:w="2724" w:type="dxa"/>
        </w:tcPr>
        <w:p w14:paraId="0C1FE06F" w14:textId="77777777" w:rsidR="00E26FF2" w:rsidRDefault="00E26FF2" w:rsidP="004A0D0A">
          <w:pPr>
            <w:pStyle w:val="Glava"/>
          </w:pPr>
        </w:p>
      </w:tc>
      <w:tc>
        <w:tcPr>
          <w:tcW w:w="2018" w:type="dxa"/>
        </w:tcPr>
        <w:p w14:paraId="3DF1B401" w14:textId="77777777" w:rsidR="00E26FF2" w:rsidRPr="00751D09" w:rsidRDefault="00E26FF2" w:rsidP="004A0D0A">
          <w:pPr>
            <w:pStyle w:val="Glava"/>
            <w:rPr>
              <w:b/>
            </w:rPr>
          </w:pPr>
        </w:p>
      </w:tc>
      <w:tc>
        <w:tcPr>
          <w:tcW w:w="1845" w:type="dxa"/>
        </w:tcPr>
        <w:p w14:paraId="7C934E3F" w14:textId="77777777" w:rsidR="00E26FF2" w:rsidRPr="00751D09" w:rsidRDefault="00E26FF2" w:rsidP="0022006B">
          <w:pPr>
            <w:pStyle w:val="Glava"/>
            <w:rPr>
              <w:i/>
            </w:rPr>
          </w:pPr>
        </w:p>
      </w:tc>
    </w:tr>
    <w:tr w:rsidR="00E26FF2" w14:paraId="3E86FB96" w14:textId="77777777" w:rsidTr="004A0D0A">
      <w:trPr>
        <w:trHeight w:val="432"/>
      </w:trPr>
      <w:tc>
        <w:tcPr>
          <w:tcW w:w="3302" w:type="dxa"/>
        </w:tcPr>
        <w:p w14:paraId="06BD6BD1" w14:textId="77777777" w:rsidR="00E26FF2" w:rsidRPr="00751D09" w:rsidRDefault="00E26FF2" w:rsidP="004A0D0A">
          <w:pPr>
            <w:pStyle w:val="Glava"/>
            <w:rPr>
              <w:b/>
            </w:rPr>
          </w:pPr>
        </w:p>
      </w:tc>
      <w:tc>
        <w:tcPr>
          <w:tcW w:w="2724" w:type="dxa"/>
        </w:tcPr>
        <w:p w14:paraId="2BDDE514" w14:textId="77777777" w:rsidR="00E26FF2" w:rsidRDefault="00E26FF2" w:rsidP="004A0D0A">
          <w:pPr>
            <w:pStyle w:val="Glava"/>
          </w:pPr>
        </w:p>
      </w:tc>
      <w:tc>
        <w:tcPr>
          <w:tcW w:w="2018" w:type="dxa"/>
        </w:tcPr>
        <w:p w14:paraId="7AA9F3EC" w14:textId="77777777" w:rsidR="00E26FF2" w:rsidRPr="00751D09" w:rsidRDefault="007723E4" w:rsidP="004A0D0A">
          <w:pPr>
            <w:pStyle w:val="Glava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79232" behindDoc="1" locked="0" layoutInCell="1" allowOverlap="1" wp14:anchorId="0631E3C3" wp14:editId="42FB583A">
                <wp:simplePos x="0" y="0"/>
                <wp:positionH relativeFrom="margin">
                  <wp:posOffset>-1418709</wp:posOffset>
                </wp:positionH>
                <wp:positionV relativeFrom="paragraph">
                  <wp:posOffset>167793</wp:posOffset>
                </wp:positionV>
                <wp:extent cx="3026980" cy="502828"/>
                <wp:effectExtent l="0" t="0" r="2540" b="0"/>
                <wp:wrapNone/>
                <wp:docPr id="8" name="Slika 8" descr="Slika, ki vsebuje besede besedilo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lika 8" descr="Slika, ki vsebuje besede besedilo&#10;&#10;Opis je samodejno ustvarjen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6980" cy="502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5" w:type="dxa"/>
        </w:tcPr>
        <w:p w14:paraId="64FFA5C2" w14:textId="77777777" w:rsidR="00E26FF2" w:rsidRDefault="00E26FF2" w:rsidP="00FA3132">
          <w:pPr>
            <w:pStyle w:val="Glava"/>
            <w:jc w:val="center"/>
          </w:pPr>
        </w:p>
      </w:tc>
    </w:tr>
  </w:tbl>
  <w:p w14:paraId="5B6E89D9" w14:textId="77777777" w:rsidR="000476E7" w:rsidRPr="000476E7" w:rsidRDefault="007723E4" w:rsidP="000476E7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Calibri" w:hAnsi="Calibri" w:cs="Calibri"/>
        <w:b/>
        <w:color w:val="000000"/>
        <w:sz w:val="24"/>
        <w:szCs w:val="20"/>
      </w:rPr>
    </w:pPr>
    <w:r w:rsidRPr="000476E7">
      <w:rPr>
        <w:rFonts w:ascii="Calibri" w:eastAsia="Calibri" w:hAnsi="Calibri" w:cs="Calibri"/>
        <w:noProof/>
        <w:color w:val="000000"/>
        <w:sz w:val="24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F747F3D" wp14:editId="73421CA7">
              <wp:simplePos x="0" y="0"/>
              <wp:positionH relativeFrom="rightMargin">
                <wp:posOffset>32329</wp:posOffset>
              </wp:positionH>
              <wp:positionV relativeFrom="paragraph">
                <wp:posOffset>49753</wp:posOffset>
              </wp:positionV>
              <wp:extent cx="871631" cy="0"/>
              <wp:effectExtent l="0" t="19050" r="43180" b="3810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1631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 w="lg" len="lg"/>
                        <a:tailEnd w="lg" len="lg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E0685" id="Raven povezovalnik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2.55pt,3.9pt" to="71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" strokecolor="#70ad47" strokeweight="4.5pt">
              <v:stroke startarrowwidth="wide" startarrowlength="long" endarrowwidth="wide" endarrowlength="long" joinstyle="miter"/>
              <w10:wrap anchorx="margin"/>
            </v:line>
          </w:pict>
        </mc:Fallback>
      </mc:AlternateContent>
    </w:r>
    <w:r w:rsidR="00FA3132" w:rsidRPr="000476E7">
      <w:rPr>
        <w:rFonts w:ascii="Calibri" w:eastAsia="Calibri" w:hAnsi="Calibri" w:cs="Calibri"/>
        <w:noProof/>
        <w:color w:val="000000"/>
        <w:sz w:val="24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A52162C" wp14:editId="4A297837">
              <wp:simplePos x="0" y="0"/>
              <wp:positionH relativeFrom="page">
                <wp:align>left</wp:align>
              </wp:positionH>
              <wp:positionV relativeFrom="paragraph">
                <wp:posOffset>55021</wp:posOffset>
              </wp:positionV>
              <wp:extent cx="3086100" cy="9525"/>
              <wp:effectExtent l="0" t="19050" r="38100" b="47625"/>
              <wp:wrapNone/>
              <wp:docPr id="21" name="Raven povezovalni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86100" cy="9525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 w="lg" len="lg"/>
                        <a:tailEnd w="lg" len="lg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F4A70" id="Raven povezovalnik 2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35pt" to="24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" strokecolor="#70ad47" strokeweight="4.5pt">
              <v:stroke startarrowwidth="wide" startarrowlength="long" endarrowwidth="wide" endarrowlength="long" joinstyle="miter"/>
              <w10:wrap anchorx="page"/>
            </v:line>
          </w:pict>
        </mc:Fallback>
      </mc:AlternateContent>
    </w:r>
  </w:p>
  <w:p w14:paraId="3AAB3A4D" w14:textId="77777777" w:rsidR="00E26FF2" w:rsidRDefault="000476E7" w:rsidP="000476E7">
    <w:pPr>
      <w:pStyle w:val="Glava"/>
      <w:tabs>
        <w:tab w:val="clear" w:pos="4536"/>
        <w:tab w:val="clear" w:pos="9072"/>
        <w:tab w:val="left" w:pos="8310"/>
      </w:tabs>
    </w:pPr>
    <w:r>
      <w:tab/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EA4"/>
    <w:multiLevelType w:val="hybridMultilevel"/>
    <w:tmpl w:val="4C68ADCE"/>
    <w:lvl w:ilvl="0" w:tplc="CBE47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410"/>
    <w:multiLevelType w:val="hybridMultilevel"/>
    <w:tmpl w:val="00FE55E0"/>
    <w:lvl w:ilvl="0" w:tplc="FCA023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595959" w:themeColor="text1" w:themeTint="A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147"/>
    <w:multiLevelType w:val="hybridMultilevel"/>
    <w:tmpl w:val="B3F2C18C"/>
    <w:lvl w:ilvl="0" w:tplc="4B7C50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3A22"/>
    <w:multiLevelType w:val="hybridMultilevel"/>
    <w:tmpl w:val="B3BA5616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EC3AD8"/>
    <w:multiLevelType w:val="hybridMultilevel"/>
    <w:tmpl w:val="BA9CAB9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7BAD"/>
    <w:multiLevelType w:val="hybridMultilevel"/>
    <w:tmpl w:val="385C871A"/>
    <w:lvl w:ilvl="0" w:tplc="FFB2F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6D68"/>
    <w:multiLevelType w:val="hybridMultilevel"/>
    <w:tmpl w:val="CEE0036A"/>
    <w:lvl w:ilvl="0" w:tplc="47DE64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595959" w:themeColor="text1" w:themeTint="A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36B9C"/>
    <w:multiLevelType w:val="multilevel"/>
    <w:tmpl w:val="A9686C1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FC9736E"/>
    <w:multiLevelType w:val="hybridMultilevel"/>
    <w:tmpl w:val="2EA0FEB2"/>
    <w:lvl w:ilvl="0" w:tplc="A5F66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595959" w:themeColor="text1" w:themeTint="A6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009B"/>
    <w:multiLevelType w:val="hybridMultilevel"/>
    <w:tmpl w:val="41BAF25A"/>
    <w:lvl w:ilvl="0" w:tplc="CA1E677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color w:val="595959" w:themeColor="text1" w:themeTint="A6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94566">
    <w:abstractNumId w:val="7"/>
  </w:num>
  <w:num w:numId="2" w16cid:durableId="631642060">
    <w:abstractNumId w:val="1"/>
  </w:num>
  <w:num w:numId="3" w16cid:durableId="446463776">
    <w:abstractNumId w:val="5"/>
  </w:num>
  <w:num w:numId="4" w16cid:durableId="856695397">
    <w:abstractNumId w:val="0"/>
  </w:num>
  <w:num w:numId="5" w16cid:durableId="636572123">
    <w:abstractNumId w:val="2"/>
  </w:num>
  <w:num w:numId="6" w16cid:durableId="359087751">
    <w:abstractNumId w:val="8"/>
  </w:num>
  <w:num w:numId="7" w16cid:durableId="296838201">
    <w:abstractNumId w:val="4"/>
  </w:num>
  <w:num w:numId="8" w16cid:durableId="917783547">
    <w:abstractNumId w:val="3"/>
  </w:num>
  <w:num w:numId="9" w16cid:durableId="936986900">
    <w:abstractNumId w:val="9"/>
  </w:num>
  <w:num w:numId="10" w16cid:durableId="58900355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1A"/>
    <w:rsid w:val="000017F4"/>
    <w:rsid w:val="00002BD3"/>
    <w:rsid w:val="00005AB4"/>
    <w:rsid w:val="00010A12"/>
    <w:rsid w:val="00037E12"/>
    <w:rsid w:val="000476E7"/>
    <w:rsid w:val="00055950"/>
    <w:rsid w:val="0005778A"/>
    <w:rsid w:val="00094E5B"/>
    <w:rsid w:val="000C4A16"/>
    <w:rsid w:val="000E38FD"/>
    <w:rsid w:val="00116CC9"/>
    <w:rsid w:val="0012601A"/>
    <w:rsid w:val="00134E35"/>
    <w:rsid w:val="001400AB"/>
    <w:rsid w:val="00154D45"/>
    <w:rsid w:val="0016660F"/>
    <w:rsid w:val="001A53B7"/>
    <w:rsid w:val="001B3A63"/>
    <w:rsid w:val="001E69F2"/>
    <w:rsid w:val="0022006B"/>
    <w:rsid w:val="00230034"/>
    <w:rsid w:val="00233F09"/>
    <w:rsid w:val="002843BF"/>
    <w:rsid w:val="00290E29"/>
    <w:rsid w:val="00291334"/>
    <w:rsid w:val="002B52FB"/>
    <w:rsid w:val="002C5644"/>
    <w:rsid w:val="002D48B6"/>
    <w:rsid w:val="002E2A21"/>
    <w:rsid w:val="002F7034"/>
    <w:rsid w:val="00302BCA"/>
    <w:rsid w:val="00316F38"/>
    <w:rsid w:val="00345119"/>
    <w:rsid w:val="0038710F"/>
    <w:rsid w:val="003C0240"/>
    <w:rsid w:val="003F62C5"/>
    <w:rsid w:val="004305E7"/>
    <w:rsid w:val="004451D3"/>
    <w:rsid w:val="00455CED"/>
    <w:rsid w:val="00455D96"/>
    <w:rsid w:val="00456DF1"/>
    <w:rsid w:val="0046272C"/>
    <w:rsid w:val="004C1DFF"/>
    <w:rsid w:val="004E63D3"/>
    <w:rsid w:val="00516A6B"/>
    <w:rsid w:val="0051712B"/>
    <w:rsid w:val="00533266"/>
    <w:rsid w:val="00542289"/>
    <w:rsid w:val="00562656"/>
    <w:rsid w:val="005752DA"/>
    <w:rsid w:val="00584DA4"/>
    <w:rsid w:val="005B347E"/>
    <w:rsid w:val="005C717D"/>
    <w:rsid w:val="005D0EC1"/>
    <w:rsid w:val="005D2419"/>
    <w:rsid w:val="005D2584"/>
    <w:rsid w:val="005D3B9F"/>
    <w:rsid w:val="005D6DDB"/>
    <w:rsid w:val="005E744B"/>
    <w:rsid w:val="005E7812"/>
    <w:rsid w:val="00603B72"/>
    <w:rsid w:val="006173C6"/>
    <w:rsid w:val="00624770"/>
    <w:rsid w:val="00641B35"/>
    <w:rsid w:val="006519B9"/>
    <w:rsid w:val="006674F2"/>
    <w:rsid w:val="0067451E"/>
    <w:rsid w:val="00677D2D"/>
    <w:rsid w:val="00685003"/>
    <w:rsid w:val="006B719C"/>
    <w:rsid w:val="006C4B08"/>
    <w:rsid w:val="006D0573"/>
    <w:rsid w:val="006F21DF"/>
    <w:rsid w:val="00713E1F"/>
    <w:rsid w:val="00714E95"/>
    <w:rsid w:val="007213B5"/>
    <w:rsid w:val="00733CE5"/>
    <w:rsid w:val="00755F0D"/>
    <w:rsid w:val="007566A1"/>
    <w:rsid w:val="007665EF"/>
    <w:rsid w:val="007723E4"/>
    <w:rsid w:val="0078275A"/>
    <w:rsid w:val="00785F93"/>
    <w:rsid w:val="007A4979"/>
    <w:rsid w:val="007C2A4B"/>
    <w:rsid w:val="007D4469"/>
    <w:rsid w:val="0080050A"/>
    <w:rsid w:val="0082118A"/>
    <w:rsid w:val="00824B35"/>
    <w:rsid w:val="00844796"/>
    <w:rsid w:val="00855DA9"/>
    <w:rsid w:val="00865659"/>
    <w:rsid w:val="008B5F75"/>
    <w:rsid w:val="008C579E"/>
    <w:rsid w:val="008D15F6"/>
    <w:rsid w:val="0091348D"/>
    <w:rsid w:val="009567AD"/>
    <w:rsid w:val="009932DE"/>
    <w:rsid w:val="009A5DEC"/>
    <w:rsid w:val="009C289F"/>
    <w:rsid w:val="009C4258"/>
    <w:rsid w:val="009E1928"/>
    <w:rsid w:val="009E6DB7"/>
    <w:rsid w:val="009E7E3E"/>
    <w:rsid w:val="009F59D0"/>
    <w:rsid w:val="00A031C1"/>
    <w:rsid w:val="00A20C9B"/>
    <w:rsid w:val="00A21E92"/>
    <w:rsid w:val="00A300BC"/>
    <w:rsid w:val="00A3211B"/>
    <w:rsid w:val="00A3242C"/>
    <w:rsid w:val="00A33CFC"/>
    <w:rsid w:val="00A448BC"/>
    <w:rsid w:val="00A57127"/>
    <w:rsid w:val="00A62AE1"/>
    <w:rsid w:val="00A744DB"/>
    <w:rsid w:val="00A8443F"/>
    <w:rsid w:val="00AA60D9"/>
    <w:rsid w:val="00AA6539"/>
    <w:rsid w:val="00B364AC"/>
    <w:rsid w:val="00B45CD9"/>
    <w:rsid w:val="00B45DBC"/>
    <w:rsid w:val="00B46B3E"/>
    <w:rsid w:val="00B5111C"/>
    <w:rsid w:val="00B830C1"/>
    <w:rsid w:val="00BA14AA"/>
    <w:rsid w:val="00BA3A6A"/>
    <w:rsid w:val="00BC1191"/>
    <w:rsid w:val="00BD1BE8"/>
    <w:rsid w:val="00BD1CE1"/>
    <w:rsid w:val="00BD6369"/>
    <w:rsid w:val="00BE1E8C"/>
    <w:rsid w:val="00BE4651"/>
    <w:rsid w:val="00C1520D"/>
    <w:rsid w:val="00C15CFE"/>
    <w:rsid w:val="00C5425F"/>
    <w:rsid w:val="00C677DC"/>
    <w:rsid w:val="00C77573"/>
    <w:rsid w:val="00CE24DF"/>
    <w:rsid w:val="00CE450B"/>
    <w:rsid w:val="00CF1903"/>
    <w:rsid w:val="00D256D1"/>
    <w:rsid w:val="00D31EAC"/>
    <w:rsid w:val="00D354D5"/>
    <w:rsid w:val="00D6275C"/>
    <w:rsid w:val="00D757A0"/>
    <w:rsid w:val="00D90781"/>
    <w:rsid w:val="00D96BA5"/>
    <w:rsid w:val="00DF0EE7"/>
    <w:rsid w:val="00E26762"/>
    <w:rsid w:val="00E26FF2"/>
    <w:rsid w:val="00E439D0"/>
    <w:rsid w:val="00E43EA0"/>
    <w:rsid w:val="00E63A38"/>
    <w:rsid w:val="00E95798"/>
    <w:rsid w:val="00EA4CB0"/>
    <w:rsid w:val="00EA54FE"/>
    <w:rsid w:val="00ED18C5"/>
    <w:rsid w:val="00EE1CE8"/>
    <w:rsid w:val="00EE4003"/>
    <w:rsid w:val="00EF0055"/>
    <w:rsid w:val="00EF21B6"/>
    <w:rsid w:val="00F050A5"/>
    <w:rsid w:val="00F11A54"/>
    <w:rsid w:val="00F26990"/>
    <w:rsid w:val="00F32B44"/>
    <w:rsid w:val="00F362B1"/>
    <w:rsid w:val="00F44F85"/>
    <w:rsid w:val="00F64251"/>
    <w:rsid w:val="00F90A01"/>
    <w:rsid w:val="00FA1C5F"/>
    <w:rsid w:val="00FA3132"/>
    <w:rsid w:val="00FA7527"/>
    <w:rsid w:val="00FD781E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341E1A"/>
  <w15:docId w15:val="{480F7F6F-5C08-4B9C-B8AD-71A10E8C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19B9"/>
    <w:pPr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6674F2"/>
    <w:pPr>
      <w:keepNext/>
      <w:keepLines/>
      <w:numPr>
        <w:numId w:val="1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408382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13E1F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13E1F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21E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21E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21E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21E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21E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21E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674F2"/>
    <w:rPr>
      <w:rFonts w:ascii="Calibri" w:eastAsiaTheme="majorEastAsia" w:hAnsi="Calibri" w:cstheme="majorBidi"/>
      <w:b/>
      <w:bCs/>
      <w:color w:val="408382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713E1F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713E1F"/>
    <w:rPr>
      <w:rFonts w:ascii="Calibri" w:eastAsiaTheme="majorEastAsia" w:hAnsi="Calibr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21E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21E9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21E9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21E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21E92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21E92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Odstavekseznama">
    <w:name w:val="List Paragraph"/>
    <w:aliases w:val="Viñetas (Inicio Parrafo),3 Txt tabla,Zerrenda-paragrafoa,1st level - Bullet List Paragraph,Lettre d'introduction,Lista viñetas,Colorful List - Accent 11,Bullets_normal,Bullet point,obr-tab"/>
    <w:basedOn w:val="Navaden"/>
    <w:link w:val="OdstavekseznamaZnak"/>
    <w:uiPriority w:val="34"/>
    <w:qFormat/>
    <w:rsid w:val="00A21E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1E92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21E92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1E92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1E92"/>
    <w:rPr>
      <w:sz w:val="24"/>
      <w:szCs w:val="24"/>
      <w:lang w:val="de-D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1E92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1E92"/>
    <w:rPr>
      <w:b/>
      <w:bCs/>
      <w:sz w:val="20"/>
      <w:szCs w:val="20"/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E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E92"/>
    <w:rPr>
      <w:rFonts w:ascii="Lucida Grande" w:hAnsi="Lucida Grande"/>
      <w:sz w:val="18"/>
      <w:szCs w:val="18"/>
      <w:lang w:val="de-DE"/>
    </w:rPr>
  </w:style>
  <w:style w:type="paragraph" w:styleId="Glava">
    <w:name w:val="header"/>
    <w:basedOn w:val="Navaden"/>
    <w:link w:val="GlavaZnak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1E92"/>
    <w:rPr>
      <w:lang w:val="de-DE"/>
    </w:rPr>
  </w:style>
  <w:style w:type="paragraph" w:styleId="Noga">
    <w:name w:val="footer"/>
    <w:basedOn w:val="Navaden"/>
    <w:link w:val="NogaZnak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1E92"/>
    <w:rPr>
      <w:lang w:val="de-DE"/>
    </w:rPr>
  </w:style>
  <w:style w:type="character" w:styleId="tevilkastrani">
    <w:name w:val="page number"/>
    <w:basedOn w:val="Privzetapisavaodstavka"/>
    <w:uiPriority w:val="99"/>
    <w:semiHidden/>
    <w:unhideWhenUsed/>
    <w:rsid w:val="00A21E92"/>
  </w:style>
  <w:style w:type="paragraph" w:styleId="Revizija">
    <w:name w:val="Revision"/>
    <w:hidden/>
    <w:uiPriority w:val="99"/>
    <w:semiHidden/>
    <w:rsid w:val="00A21E92"/>
    <w:pPr>
      <w:spacing w:after="0" w:line="240" w:lineRule="auto"/>
    </w:pPr>
    <w:rPr>
      <w:lang w:val="de-D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21E92"/>
    <w:p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Kazalovsebine1">
    <w:name w:val="toc 1"/>
    <w:basedOn w:val="Navaden"/>
    <w:next w:val="Navaden"/>
    <w:autoRedefine/>
    <w:uiPriority w:val="39"/>
    <w:unhideWhenUsed/>
    <w:rsid w:val="00A21E92"/>
    <w:pPr>
      <w:spacing w:after="100"/>
    </w:pPr>
  </w:style>
  <w:style w:type="paragraph" w:styleId="Kazalovsebine3">
    <w:name w:val="toc 3"/>
    <w:basedOn w:val="Navaden"/>
    <w:next w:val="Navaden"/>
    <w:autoRedefine/>
    <w:uiPriority w:val="39"/>
    <w:unhideWhenUsed/>
    <w:rsid w:val="00A21E92"/>
    <w:pPr>
      <w:spacing w:after="100"/>
      <w:ind w:left="440"/>
    </w:pPr>
  </w:style>
  <w:style w:type="paragraph" w:styleId="Kazalovsebine2">
    <w:name w:val="toc 2"/>
    <w:basedOn w:val="Navaden"/>
    <w:next w:val="Navaden"/>
    <w:autoRedefine/>
    <w:uiPriority w:val="39"/>
    <w:unhideWhenUsed/>
    <w:rsid w:val="00A21E92"/>
    <w:pPr>
      <w:spacing w:after="100"/>
      <w:ind w:left="220"/>
    </w:pPr>
  </w:style>
  <w:style w:type="character" w:styleId="Krepko">
    <w:name w:val="Strong"/>
    <w:basedOn w:val="Privzetapisavaodstavka"/>
    <w:uiPriority w:val="22"/>
    <w:qFormat/>
    <w:rsid w:val="00A21E92"/>
    <w:rPr>
      <w:b/>
      <w:bCs/>
    </w:rPr>
  </w:style>
  <w:style w:type="table" w:styleId="Svetlosenenjepoudarek1">
    <w:name w:val="Light Shading Accent 1"/>
    <w:basedOn w:val="Navadnatabela"/>
    <w:uiPriority w:val="60"/>
    <w:rsid w:val="00A21E92"/>
    <w:pPr>
      <w:spacing w:after="0" w:line="240" w:lineRule="auto"/>
    </w:pPr>
    <w:rPr>
      <w:color w:val="365F91" w:themeColor="accent1" w:themeShade="BF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pis">
    <w:name w:val="caption"/>
    <w:basedOn w:val="Navaden"/>
    <w:next w:val="Navaden"/>
    <w:uiPriority w:val="35"/>
    <w:unhideWhenUsed/>
    <w:qFormat/>
    <w:rsid w:val="0082118A"/>
    <w:pPr>
      <w:spacing w:line="240" w:lineRule="auto"/>
    </w:pPr>
    <w:rPr>
      <w:b/>
      <w:bCs/>
      <w:sz w:val="20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1E9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1E92"/>
    <w:rPr>
      <w:sz w:val="20"/>
      <w:szCs w:val="20"/>
      <w:lang w:val="de-DE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1E92"/>
    <w:rPr>
      <w:vertAlign w:val="superscript"/>
    </w:rPr>
  </w:style>
  <w:style w:type="table" w:styleId="Tabelamrea">
    <w:name w:val="Table Grid"/>
    <w:basedOn w:val="Navadnatabela"/>
    <w:uiPriority w:val="3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avadnatabela"/>
    <w:next w:val="Tabelamrea"/>
    <w:uiPriority w:val="5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Privzetapisavaodstavka"/>
    <w:rsid w:val="00A21E92"/>
  </w:style>
  <w:style w:type="character" w:styleId="Besedilooznabemesta">
    <w:name w:val="Placeholder Text"/>
    <w:basedOn w:val="Privzetapisavaodstavka"/>
    <w:uiPriority w:val="99"/>
    <w:semiHidden/>
    <w:rsid w:val="00A21E92"/>
    <w:rPr>
      <w:color w:val="808080"/>
    </w:rPr>
  </w:style>
  <w:style w:type="paragraph" w:customStyle="1" w:styleId="Default">
    <w:name w:val="Default"/>
    <w:rsid w:val="00A21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NormalText">
    <w:name w:val="Normal Text"/>
    <w:basedOn w:val="Navaden"/>
    <w:rsid w:val="00A21E92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creen-name">
    <w:name w:val="screen-name"/>
    <w:basedOn w:val="Privzetapisavaodstavka"/>
    <w:rsid w:val="00A21E92"/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720"/>
    </w:pPr>
    <w:rPr>
      <w:rFonts w:eastAsiaTheme="minorEastAsia"/>
      <w:sz w:val="24"/>
      <w:szCs w:val="24"/>
      <w:lang w:eastAsia="de-DE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960"/>
    </w:pPr>
    <w:rPr>
      <w:rFonts w:eastAsiaTheme="minorEastAsia"/>
      <w:sz w:val="24"/>
      <w:szCs w:val="24"/>
      <w:lang w:eastAsia="de-DE"/>
    </w:r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1200"/>
    </w:pPr>
    <w:rPr>
      <w:rFonts w:eastAsiaTheme="minorEastAsia"/>
      <w:sz w:val="24"/>
      <w:szCs w:val="24"/>
      <w:lang w:eastAsia="de-DE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1440"/>
    </w:pPr>
    <w:rPr>
      <w:rFonts w:eastAsiaTheme="minorEastAsia"/>
      <w:sz w:val="24"/>
      <w:szCs w:val="24"/>
      <w:lang w:eastAsia="de-DE"/>
    </w:r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1680"/>
    </w:pPr>
    <w:rPr>
      <w:rFonts w:eastAsiaTheme="minorEastAsia"/>
      <w:sz w:val="24"/>
      <w:szCs w:val="24"/>
      <w:lang w:eastAsia="de-DE"/>
    </w:r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1920"/>
    </w:pPr>
    <w:rPr>
      <w:rFonts w:eastAsiaTheme="minorEastAsia"/>
      <w:sz w:val="24"/>
      <w:szCs w:val="24"/>
      <w:lang w:eastAsia="de-DE"/>
    </w:rPr>
  </w:style>
  <w:style w:type="paragraph" w:styleId="Kazaloslik">
    <w:name w:val="table of figures"/>
    <w:basedOn w:val="Navaden"/>
    <w:next w:val="Navaden"/>
    <w:uiPriority w:val="99"/>
    <w:unhideWhenUsed/>
    <w:rsid w:val="00BC1191"/>
    <w:pPr>
      <w:spacing w:after="0"/>
    </w:pPr>
  </w:style>
  <w:style w:type="paragraph" w:customStyle="1" w:styleId="BILATUKRAINABodyText">
    <w:name w:val="BILATUKRAINA  Body Text"/>
    <w:basedOn w:val="Navaden"/>
    <w:rsid w:val="00EA54F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aliases w:val="Viñetas (Inicio Parrafo) Znak,3 Txt tabla Znak,Zerrenda-paragrafoa Znak,1st level - Bullet List Paragraph Znak,Lettre d'introduction Znak,Lista viñetas Znak,Colorful List - Accent 11 Znak,Bullets_normal Znak,Bullet point Znak"/>
    <w:link w:val="Odstavekseznama"/>
    <w:uiPriority w:val="34"/>
    <w:locked/>
    <w:rsid w:val="0005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&#382;a\Dropbox%20(Iskriva)\Iskriva%20Team%20Folder\ISKRIVA%20MAPA\IZVAJANJE\SMARTER%20AOE\Smarter%20AOE%20Deliverable%20templ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9C5A-713F-4B34-96AF-68458B36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Smarter AOE Deliverable template</Template>
  <TotalTime>6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Smarter AOE Deliverable template</vt:lpstr>
      <vt:lpstr>Danube-INCO.NET</vt:lpstr>
      <vt:lpstr>Danube-INCO.NET</vt:lpstr>
      <vt:lpstr>Danube-INCO.NET</vt:lpstr>
    </vt:vector>
  </TitlesOfParts>
  <Manager>PTP</Manager>
  <Company>Zentrum für soziale Innovation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Smarter AOE Deliverable template</dc:title>
  <dc:creator>Neža Cerar</dc:creator>
  <cp:keywords>COSME</cp:keywords>
  <cp:lastModifiedBy>Zavod Iskriva</cp:lastModifiedBy>
  <cp:revision>12</cp:revision>
  <cp:lastPrinted>2014-02-01T17:51:00Z</cp:lastPrinted>
  <dcterms:created xsi:type="dcterms:W3CDTF">2022-11-23T19:28:00Z</dcterms:created>
  <dcterms:modified xsi:type="dcterms:W3CDTF">2022-11-30T09:42:00Z</dcterms:modified>
</cp:coreProperties>
</file>